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4EEC" w:rsidRDefault="00B14EEC">
      <w:pPr>
        <w:pStyle w:val="TOCHeading"/>
      </w:pPr>
      <w:r>
        <w:t>Contents</w:t>
      </w:r>
    </w:p>
    <w:p w:rsidR="007244DB" w:rsidRDefault="007244DB" w:rsidP="00743B3D">
      <w:r>
        <w:t xml:space="preserve">When first saving your new document, </w:t>
      </w:r>
      <w:r w:rsidR="00756D08">
        <w:t>D</w:t>
      </w:r>
      <w:r w:rsidR="00743B3D">
        <w:t xml:space="preserve">o References &gt; </w:t>
      </w:r>
      <w:r w:rsidR="00743B3D" w:rsidRPr="00CE2D33">
        <w:rPr>
          <w:color w:val="FF0000"/>
        </w:rPr>
        <w:t>!</w:t>
      </w:r>
      <w:r w:rsidR="00743B3D">
        <w:t xml:space="preserve"> Update Table &gt; Update </w:t>
      </w:r>
      <w:r w:rsidR="00743B3D" w:rsidRPr="00E27D9D">
        <w:rPr>
          <w:u w:val="single"/>
        </w:rPr>
        <w:t>Entire</w:t>
      </w:r>
      <w:r w:rsidR="00743B3D">
        <w:t xml:space="preserve"> Table, </w:t>
      </w:r>
      <w:r w:rsidR="00756D08">
        <w:t xml:space="preserve">to </w:t>
      </w:r>
      <w:r>
        <w:t>update this section's initial contents</w:t>
      </w:r>
      <w:r w:rsidR="00743B3D">
        <w:t>.</w:t>
      </w:r>
      <w:r w:rsidR="006E51E3">
        <w:t xml:space="preserve">  </w:t>
      </w:r>
    </w:p>
    <w:p w:rsidR="00743B3D" w:rsidRPr="00743B3D" w:rsidRDefault="007244DB" w:rsidP="00743B3D">
      <w:r>
        <w:t>(</w:t>
      </w:r>
      <w:r w:rsidR="006E51E3">
        <w:t xml:space="preserve">Don't </w:t>
      </w:r>
      <w:r>
        <w:t>attempt to modify the rest of this section manually.)</w:t>
      </w:r>
    </w:p>
    <w:p w:rsidR="001B4823" w:rsidRDefault="00021E52">
      <w:pPr>
        <w:pStyle w:val="TOC1"/>
        <w:rPr>
          <w:rFonts w:asciiTheme="minorHAnsi" w:eastAsiaTheme="minorEastAsia" w:hAnsiTheme="minorHAnsi" w:cstheme="minorBidi"/>
          <w:noProof/>
        </w:rPr>
      </w:pPr>
      <w:r>
        <w:fldChar w:fldCharType="begin"/>
      </w:r>
      <w:r w:rsidR="00B14EEC">
        <w:instrText xml:space="preserve"> TOC \o "1-3" \h \z \u </w:instrText>
      </w:r>
      <w:r>
        <w:fldChar w:fldCharType="separate"/>
      </w:r>
      <w:hyperlink w:anchor="_Toc36216611" w:history="1">
        <w:r w:rsidR="001B4823" w:rsidRPr="00162103">
          <w:rPr>
            <w:rStyle w:val="Hyperlink"/>
            <w:noProof/>
          </w:rPr>
          <w:t>2</w:t>
        </w:r>
        <w:r w:rsidR="001B4823">
          <w:rPr>
            <w:rFonts w:asciiTheme="minorHAnsi" w:eastAsiaTheme="minorEastAsia" w:hAnsiTheme="minorHAnsi" w:cstheme="minorBidi"/>
            <w:noProof/>
          </w:rPr>
          <w:tab/>
        </w:r>
        <w:r w:rsidR="001B4823" w:rsidRPr="00162103">
          <w:rPr>
            <w:rStyle w:val="Hyperlink"/>
            <w:noProof/>
          </w:rPr>
          <w:t>Introduction</w:t>
        </w:r>
        <w:r w:rsidR="001B4823">
          <w:rPr>
            <w:noProof/>
            <w:webHidden/>
          </w:rPr>
          <w:tab/>
        </w:r>
        <w:r w:rsidR="001B4823">
          <w:rPr>
            <w:noProof/>
            <w:webHidden/>
          </w:rPr>
          <w:fldChar w:fldCharType="begin"/>
        </w:r>
        <w:r w:rsidR="001B4823">
          <w:rPr>
            <w:noProof/>
            <w:webHidden/>
          </w:rPr>
          <w:instrText xml:space="preserve"> PAGEREF _Toc36216611 \h </w:instrText>
        </w:r>
        <w:r w:rsidR="001B4823">
          <w:rPr>
            <w:noProof/>
            <w:webHidden/>
          </w:rPr>
        </w:r>
        <w:r w:rsidR="001B4823">
          <w:rPr>
            <w:noProof/>
            <w:webHidden/>
          </w:rPr>
          <w:fldChar w:fldCharType="separate"/>
        </w:r>
        <w:r w:rsidR="001B4823">
          <w:rPr>
            <w:noProof/>
            <w:webHidden/>
          </w:rPr>
          <w:t>1</w:t>
        </w:r>
        <w:r w:rsidR="001B4823">
          <w:rPr>
            <w:noProof/>
            <w:webHidden/>
          </w:rPr>
          <w:fldChar w:fldCharType="end"/>
        </w:r>
      </w:hyperlink>
    </w:p>
    <w:p w:rsidR="001B4823" w:rsidRDefault="00356766">
      <w:pPr>
        <w:pStyle w:val="TOC1"/>
        <w:rPr>
          <w:rFonts w:asciiTheme="minorHAnsi" w:eastAsiaTheme="minorEastAsia" w:hAnsiTheme="minorHAnsi" w:cstheme="minorBidi"/>
          <w:noProof/>
        </w:rPr>
      </w:pPr>
      <w:hyperlink w:anchor="_Toc36216612" w:history="1">
        <w:r w:rsidR="001B4823" w:rsidRPr="00162103">
          <w:rPr>
            <w:rStyle w:val="Hyperlink"/>
            <w:rFonts w:ascii="Georgia" w:hAnsi="Georgia"/>
            <w:noProof/>
          </w:rPr>
          <w:t>3</w:t>
        </w:r>
        <w:r w:rsidR="001B4823">
          <w:rPr>
            <w:rFonts w:asciiTheme="minorHAnsi" w:eastAsiaTheme="minorEastAsia" w:hAnsiTheme="minorHAnsi" w:cstheme="minorBidi"/>
            <w:noProof/>
          </w:rPr>
          <w:tab/>
        </w:r>
        <w:r w:rsidR="001B4823" w:rsidRPr="00162103">
          <w:rPr>
            <w:rStyle w:val="Hyperlink"/>
            <w:rFonts w:ascii="Georgia" w:hAnsi="Georgia"/>
            <w:noProof/>
          </w:rPr>
          <w:t>This Is How Your Immune System Reacts to Coronavirus</w:t>
        </w:r>
        <w:r w:rsidR="001B4823">
          <w:rPr>
            <w:noProof/>
            <w:webHidden/>
          </w:rPr>
          <w:tab/>
        </w:r>
        <w:r w:rsidR="001B4823">
          <w:rPr>
            <w:noProof/>
            <w:webHidden/>
          </w:rPr>
          <w:fldChar w:fldCharType="begin"/>
        </w:r>
        <w:r w:rsidR="001B4823">
          <w:rPr>
            <w:noProof/>
            <w:webHidden/>
          </w:rPr>
          <w:instrText xml:space="preserve"> PAGEREF _Toc36216612 \h </w:instrText>
        </w:r>
        <w:r w:rsidR="001B4823">
          <w:rPr>
            <w:noProof/>
            <w:webHidden/>
          </w:rPr>
        </w:r>
        <w:r w:rsidR="001B4823">
          <w:rPr>
            <w:noProof/>
            <w:webHidden/>
          </w:rPr>
          <w:fldChar w:fldCharType="separate"/>
        </w:r>
        <w:r w:rsidR="001B4823">
          <w:rPr>
            <w:noProof/>
            <w:webHidden/>
          </w:rPr>
          <w:t>1</w:t>
        </w:r>
        <w:r w:rsidR="001B4823">
          <w:rPr>
            <w:noProof/>
            <w:webHidden/>
          </w:rPr>
          <w:fldChar w:fldCharType="end"/>
        </w:r>
      </w:hyperlink>
    </w:p>
    <w:p w:rsidR="001B4823" w:rsidRDefault="00356766">
      <w:pPr>
        <w:pStyle w:val="TOC2"/>
        <w:tabs>
          <w:tab w:val="left" w:pos="880"/>
          <w:tab w:val="right" w:leader="dot" w:pos="9350"/>
        </w:tabs>
        <w:rPr>
          <w:rFonts w:asciiTheme="minorHAnsi" w:eastAsiaTheme="minorEastAsia" w:hAnsiTheme="minorHAnsi" w:cstheme="minorBidi"/>
          <w:noProof/>
        </w:rPr>
      </w:pPr>
      <w:hyperlink w:anchor="_Toc36216613" w:history="1">
        <w:r w:rsidR="001B4823" w:rsidRPr="00162103">
          <w:rPr>
            <w:rStyle w:val="Hyperlink"/>
            <w:rFonts w:ascii="Lucida Sans Unicode" w:hAnsi="Lucida Sans Unicode" w:cs="Lucida Sans Unicode"/>
            <w:noProof/>
          </w:rPr>
          <w:t>3.1</w:t>
        </w:r>
        <w:r w:rsidR="001B4823">
          <w:rPr>
            <w:rFonts w:asciiTheme="minorHAnsi" w:eastAsiaTheme="minorEastAsia" w:hAnsiTheme="minorHAnsi" w:cstheme="minorBidi"/>
            <w:noProof/>
          </w:rPr>
          <w:tab/>
        </w:r>
        <w:r w:rsidR="001B4823" w:rsidRPr="00162103">
          <w:rPr>
            <w:rStyle w:val="Hyperlink"/>
            <w:rFonts w:ascii="Lucida Sans Unicode" w:hAnsi="Lucida Sans Unicode" w:cs="Lucida Sans Unicode"/>
            <w:noProof/>
          </w:rPr>
          <w:t>And what it means for treatment</w:t>
        </w:r>
        <w:r w:rsidR="001B4823">
          <w:rPr>
            <w:noProof/>
            <w:webHidden/>
          </w:rPr>
          <w:tab/>
        </w:r>
        <w:r w:rsidR="001B4823">
          <w:rPr>
            <w:noProof/>
            <w:webHidden/>
          </w:rPr>
          <w:fldChar w:fldCharType="begin"/>
        </w:r>
        <w:r w:rsidR="001B4823">
          <w:rPr>
            <w:noProof/>
            <w:webHidden/>
          </w:rPr>
          <w:instrText xml:space="preserve"> PAGEREF _Toc36216613 \h </w:instrText>
        </w:r>
        <w:r w:rsidR="001B4823">
          <w:rPr>
            <w:noProof/>
            <w:webHidden/>
          </w:rPr>
        </w:r>
        <w:r w:rsidR="001B4823">
          <w:rPr>
            <w:noProof/>
            <w:webHidden/>
          </w:rPr>
          <w:fldChar w:fldCharType="separate"/>
        </w:r>
        <w:r w:rsidR="001B4823">
          <w:rPr>
            <w:noProof/>
            <w:webHidden/>
          </w:rPr>
          <w:t>1</w:t>
        </w:r>
        <w:r w:rsidR="001B4823">
          <w:rPr>
            <w:noProof/>
            <w:webHidden/>
          </w:rPr>
          <w:fldChar w:fldCharType="end"/>
        </w:r>
      </w:hyperlink>
    </w:p>
    <w:p w:rsidR="001B4823" w:rsidRDefault="00356766">
      <w:pPr>
        <w:pStyle w:val="TOC1"/>
        <w:rPr>
          <w:rFonts w:asciiTheme="minorHAnsi" w:eastAsiaTheme="minorEastAsia" w:hAnsiTheme="minorHAnsi" w:cstheme="minorBidi"/>
          <w:noProof/>
        </w:rPr>
      </w:pPr>
      <w:hyperlink w:anchor="_Toc36216614" w:history="1">
        <w:r w:rsidR="001B4823" w:rsidRPr="00162103">
          <w:rPr>
            <w:rStyle w:val="Hyperlink"/>
            <w:noProof/>
          </w:rPr>
          <w:t>4</w:t>
        </w:r>
        <w:r w:rsidR="001B4823">
          <w:rPr>
            <w:rFonts w:asciiTheme="minorHAnsi" w:eastAsiaTheme="minorEastAsia" w:hAnsiTheme="minorHAnsi" w:cstheme="minorBidi"/>
            <w:noProof/>
          </w:rPr>
          <w:tab/>
        </w:r>
        <w:r w:rsidR="001B4823" w:rsidRPr="00162103">
          <w:rPr>
            <w:rStyle w:val="Hyperlink"/>
            <w:noProof/>
          </w:rPr>
          <w:t>Appendixes</w:t>
        </w:r>
        <w:r w:rsidR="001B4823">
          <w:rPr>
            <w:noProof/>
            <w:webHidden/>
          </w:rPr>
          <w:tab/>
        </w:r>
        <w:r w:rsidR="001B4823">
          <w:rPr>
            <w:noProof/>
            <w:webHidden/>
          </w:rPr>
          <w:fldChar w:fldCharType="begin"/>
        </w:r>
        <w:r w:rsidR="001B4823">
          <w:rPr>
            <w:noProof/>
            <w:webHidden/>
          </w:rPr>
          <w:instrText xml:space="preserve"> PAGEREF _Toc36216614 \h </w:instrText>
        </w:r>
        <w:r w:rsidR="001B4823">
          <w:rPr>
            <w:noProof/>
            <w:webHidden/>
          </w:rPr>
        </w:r>
        <w:r w:rsidR="001B4823">
          <w:rPr>
            <w:noProof/>
            <w:webHidden/>
          </w:rPr>
          <w:fldChar w:fldCharType="separate"/>
        </w:r>
        <w:r w:rsidR="001B4823">
          <w:rPr>
            <w:noProof/>
            <w:webHidden/>
          </w:rPr>
          <w:t>1</w:t>
        </w:r>
        <w:r w:rsidR="001B4823">
          <w:rPr>
            <w:noProof/>
            <w:webHidden/>
          </w:rPr>
          <w:fldChar w:fldCharType="end"/>
        </w:r>
      </w:hyperlink>
    </w:p>
    <w:p w:rsidR="00B14EEC" w:rsidRDefault="00021E52">
      <w:r>
        <w:fldChar w:fldCharType="end"/>
      </w:r>
    </w:p>
    <w:p w:rsidR="00295372" w:rsidRDefault="00696D4A" w:rsidP="00696D4A">
      <w:pPr>
        <w:pStyle w:val="Heading1"/>
      </w:pPr>
      <w:bookmarkStart w:id="0" w:name="_Toc36216611"/>
      <w:r>
        <w:t>Introduction</w:t>
      </w:r>
      <w:bookmarkEnd w:id="0"/>
    </w:p>
    <w:p w:rsidR="00E16B26" w:rsidRPr="00660E08" w:rsidRDefault="00E16B26" w:rsidP="00E16B26">
      <w:pPr>
        <w:pStyle w:val="NormalWeb"/>
        <w:spacing w:before="0" w:beforeAutospacing="0" w:after="0" w:afterAutospacing="0"/>
        <w:rPr>
          <w:b/>
          <w:bCs/>
          <w:color w:val="000000"/>
          <w:sz w:val="20"/>
          <w:szCs w:val="20"/>
        </w:rPr>
      </w:pPr>
      <w:r w:rsidRPr="00660E08">
        <w:rPr>
          <w:b/>
          <w:bCs/>
          <w:color w:val="000000"/>
          <w:sz w:val="20"/>
          <w:szCs w:val="20"/>
        </w:rPr>
        <w:t>This page constitutes commentary on a thought-provoking and insightful document.</w:t>
      </w:r>
      <w:r w:rsidRPr="00660E08">
        <w:rPr>
          <w:sz w:val="20"/>
          <w:szCs w:val="20"/>
        </w:rPr>
        <w:br/>
      </w:r>
      <w:r w:rsidRPr="00660E08">
        <w:rPr>
          <w:b/>
          <w:bCs/>
          <w:color w:val="000000"/>
          <w:sz w:val="20"/>
          <w:szCs w:val="20"/>
        </w:rPr>
        <w:t>You are encouraged to see the document in its original context unless you are interested in this</w:t>
      </w:r>
      <w:r w:rsidRPr="00660E08">
        <w:rPr>
          <w:color w:val="000000"/>
          <w:sz w:val="20"/>
          <w:szCs w:val="20"/>
        </w:rPr>
        <w:t xml:space="preserve"> </w:t>
      </w:r>
      <w:r w:rsidRPr="00660E08">
        <w:rPr>
          <w:b/>
          <w:bCs/>
          <w:color w:val="000000"/>
          <w:sz w:val="20"/>
          <w:szCs w:val="20"/>
        </w:rPr>
        <w:t>Commentary Markup by Frederick N. Chase.</w:t>
      </w:r>
      <w:r w:rsidRPr="00660E08">
        <w:rPr>
          <w:sz w:val="20"/>
          <w:szCs w:val="20"/>
        </w:rPr>
        <w:br/>
      </w:r>
      <w:r w:rsidRPr="00660E08">
        <w:rPr>
          <w:b/>
          <w:bCs/>
          <w:color w:val="000000"/>
          <w:sz w:val="20"/>
          <w:szCs w:val="20"/>
        </w:rPr>
        <w:t xml:space="preserve">The markup is </w:t>
      </w:r>
      <w:r w:rsidRPr="00660E08">
        <w:rPr>
          <w:b/>
          <w:bCs/>
          <w:i/>
          <w:iCs/>
          <w:color w:val="000000"/>
          <w:sz w:val="20"/>
          <w:szCs w:val="20"/>
          <w:u w:val="single"/>
        </w:rPr>
        <w:t>only</w:t>
      </w:r>
      <w:r w:rsidRPr="00660E08">
        <w:rPr>
          <w:b/>
          <w:bCs/>
          <w:color w:val="000000"/>
          <w:sz w:val="20"/>
          <w:szCs w:val="20"/>
        </w:rPr>
        <w:t xml:space="preserve"> via </w:t>
      </w:r>
      <w:r w:rsidRPr="00660E08">
        <w:rPr>
          <w:b/>
          <w:bCs/>
          <w:color w:val="000000"/>
          <w:sz w:val="20"/>
          <w:szCs w:val="20"/>
        </w:rPr>
        <w:br/>
        <w:t>i) emphasis (</w:t>
      </w:r>
      <w:r w:rsidRPr="00660E08">
        <w:rPr>
          <w:b/>
          <w:bCs/>
          <w:color w:val="FF0000"/>
          <w:sz w:val="20"/>
          <w:szCs w:val="20"/>
        </w:rPr>
        <w:t>red</w:t>
      </w:r>
      <w:r w:rsidRPr="00660E08">
        <w:rPr>
          <w:b/>
          <w:bCs/>
          <w:color w:val="000000"/>
          <w:sz w:val="20"/>
          <w:szCs w:val="20"/>
        </w:rPr>
        <w:t xml:space="preserve">, bold, underline, </w:t>
      </w:r>
      <w:r w:rsidRPr="00660E08">
        <w:rPr>
          <w:b/>
          <w:bCs/>
          <w:color w:val="000000"/>
          <w:sz w:val="20"/>
          <w:szCs w:val="20"/>
          <w:highlight w:val="yellow"/>
        </w:rPr>
        <w:t>yellow</w:t>
      </w:r>
      <w:r w:rsidRPr="00660E08">
        <w:rPr>
          <w:b/>
          <w:bCs/>
          <w:color w:val="000000"/>
          <w:sz w:val="20"/>
          <w:szCs w:val="20"/>
        </w:rPr>
        <w:t xml:space="preserve"> highlight or font size), ii) </w:t>
      </w:r>
      <w:r w:rsidRPr="00660E08">
        <w:rPr>
          <w:b/>
          <w:bCs/>
          <w:color w:val="FF66FF"/>
          <w:sz w:val="20"/>
          <w:szCs w:val="20"/>
        </w:rPr>
        <w:t>[p</w:t>
      </w:r>
      <w:r w:rsidRPr="00660E08">
        <w:rPr>
          <w:b/>
          <w:bCs/>
          <w:color w:val="FF00FF"/>
          <w:sz w:val="20"/>
          <w:szCs w:val="20"/>
        </w:rPr>
        <w:t>ink </w:t>
      </w:r>
      <w:r w:rsidRPr="00660E08">
        <w:rPr>
          <w:b/>
          <w:bCs/>
          <w:sz w:val="20"/>
          <w:szCs w:val="20"/>
        </w:rPr>
        <w:t>bracketed</w:t>
      </w:r>
      <w:r w:rsidRPr="00660E08">
        <w:rPr>
          <w:b/>
          <w:bCs/>
          <w:color w:val="FF00FF"/>
          <w:sz w:val="20"/>
          <w:szCs w:val="20"/>
        </w:rPr>
        <w:t xml:space="preserve"> </w:t>
      </w:r>
      <w:r w:rsidRPr="00660E08">
        <w:rPr>
          <w:b/>
          <w:bCs/>
          <w:color w:val="000000"/>
          <w:sz w:val="20"/>
          <w:szCs w:val="20"/>
        </w:rPr>
        <w:t>commentary</w:t>
      </w:r>
      <w:r w:rsidRPr="00660E08">
        <w:rPr>
          <w:b/>
          <w:bCs/>
          <w:color w:val="FF66FF"/>
          <w:sz w:val="20"/>
          <w:szCs w:val="20"/>
        </w:rPr>
        <w:t>]</w:t>
      </w:r>
      <w:r w:rsidRPr="00660E08">
        <w:rPr>
          <w:b/>
          <w:bCs/>
          <w:color w:val="000000"/>
          <w:sz w:val="20"/>
          <w:szCs w:val="20"/>
        </w:rPr>
        <w:t xml:space="preserve">, </w:t>
      </w:r>
      <w:r w:rsidRPr="00660E08">
        <w:rPr>
          <w:sz w:val="20"/>
          <w:szCs w:val="20"/>
        </w:rPr>
        <w:br/>
      </w:r>
      <w:r w:rsidRPr="00660E08">
        <w:rPr>
          <w:b/>
          <w:bCs/>
          <w:color w:val="000000"/>
          <w:sz w:val="20"/>
          <w:szCs w:val="20"/>
        </w:rPr>
        <w:t>iii) hypertext linking of a term or statement to a web page believed to offer quick uncontroversial augmentation and</w:t>
      </w:r>
      <w:r w:rsidRPr="00660E08">
        <w:rPr>
          <w:b/>
          <w:bCs/>
          <w:color w:val="000000"/>
          <w:sz w:val="20"/>
          <w:szCs w:val="20"/>
        </w:rPr>
        <w:br/>
        <w:t>iv) omission (elision) of material - by a series of dots somewhat proportional to the amount of original material elided.</w:t>
      </w:r>
      <w:r w:rsidRPr="00660E08">
        <w:rPr>
          <w:sz w:val="20"/>
          <w:szCs w:val="20"/>
        </w:rPr>
        <w:br/>
      </w:r>
      <w:r w:rsidRPr="00660E08">
        <w:rPr>
          <w:b/>
          <w:bCs/>
          <w:color w:val="000000"/>
          <w:sz w:val="20"/>
          <w:szCs w:val="20"/>
        </w:rPr>
        <w:t>This page is part of the </w:t>
      </w:r>
      <w:hyperlink r:id="rId8" w:history="1">
        <w:r w:rsidRPr="00660E08">
          <w:rPr>
            <w:rStyle w:val="Hyperlink"/>
            <w:b/>
            <w:bCs/>
            <w:sz w:val="20"/>
            <w:szCs w:val="20"/>
          </w:rPr>
          <w:t>homeplace</w:t>
        </w:r>
      </w:hyperlink>
      <w:r w:rsidRPr="00660E08">
        <w:rPr>
          <w:color w:val="000000"/>
          <w:sz w:val="20"/>
          <w:szCs w:val="20"/>
        </w:rPr>
        <w:t xml:space="preserve"> </w:t>
      </w:r>
      <w:r w:rsidRPr="00660E08">
        <w:rPr>
          <w:b/>
          <w:bCs/>
          <w:color w:val="000000"/>
          <w:sz w:val="20"/>
          <w:szCs w:val="20"/>
        </w:rPr>
        <w:t>web portal. Homeplace is advertisement-free.</w:t>
      </w:r>
    </w:p>
    <w:p w:rsidR="0081304B" w:rsidRPr="001B4823" w:rsidRDefault="0081304B" w:rsidP="001B4823">
      <w:pPr>
        <w:pStyle w:val="Heading1"/>
      </w:pPr>
      <w:bookmarkStart w:id="1" w:name="_Toc36216612"/>
      <w:r w:rsidRPr="001B4823">
        <w:t>This Is How Your Immune System Reacts to Coronavirus</w:t>
      </w:r>
      <w:bookmarkEnd w:id="1"/>
    </w:p>
    <w:p w:rsidR="00F37AB1" w:rsidRPr="00F37AB1" w:rsidRDefault="006F1905" w:rsidP="00F37AB1">
      <w:r>
        <w:t xml:space="preserve">From: </w:t>
      </w:r>
      <w:hyperlink r:id="rId9" w:history="1">
        <w:r>
          <w:rPr>
            <w:rStyle w:val="Hyperlink"/>
          </w:rPr>
          <w:t>https://elemental.medium.com/this-is-how-your-immune-system-reacts-to-coronavirus-cbf5271e530e</w:t>
        </w:r>
      </w:hyperlink>
      <w:bookmarkStart w:id="2" w:name="_GoBack"/>
      <w:bookmarkEnd w:id="2"/>
    </w:p>
    <w:p w:rsidR="0081304B" w:rsidRPr="001B4823" w:rsidRDefault="00F37AB1" w:rsidP="001B4823">
      <w:pPr>
        <w:pStyle w:val="Heading2"/>
      </w:pPr>
      <w:r w:rsidRPr="001B4823">
        <w:t xml:space="preserve">  </w:t>
      </w:r>
      <w:bookmarkStart w:id="3" w:name="_Toc36216613"/>
      <w:r w:rsidR="0081304B" w:rsidRPr="001B4823">
        <w:t>And what it means for treatment</w:t>
      </w:r>
      <w:bookmarkEnd w:id="3"/>
    </w:p>
    <w:p w:rsidR="0081304B" w:rsidRDefault="0081304B">
      <w:pPr>
        <w:rPr>
          <w:rStyle w:val="Hyperlink"/>
          <w:rFonts w:ascii="Times New Roman" w:hAnsi="Times New Roman"/>
          <w:u w:val="none"/>
        </w:rPr>
      </w:pPr>
      <w:r>
        <w:fldChar w:fldCharType="begin"/>
      </w:r>
      <w:r>
        <w:instrText xml:space="preserve"> HYPERLINK "https://elemental.medium.com/@smithdanag?source=post_page-----cbf5271e530e----------------------" </w:instrText>
      </w:r>
      <w:r>
        <w:fldChar w:fldCharType="separate"/>
      </w:r>
    </w:p>
    <w:p w:rsidR="0081304B" w:rsidRDefault="0081304B">
      <w:r>
        <w:rPr>
          <w:noProof/>
          <w:color w:val="0000FF"/>
        </w:rPr>
        <w:drawing>
          <wp:inline distT="0" distB="0" distL="0" distR="0">
            <wp:extent cx="457200" cy="457200"/>
            <wp:effectExtent l="0" t="0" r="0" b="0"/>
            <wp:docPr id="17" name="Picture 17" descr="Dana G Smith">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Dana G Smith">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p w:rsidR="0081304B" w:rsidRDefault="0081304B">
      <w:r>
        <w:fldChar w:fldCharType="end"/>
      </w:r>
    </w:p>
    <w:p w:rsidR="0081304B" w:rsidRDefault="00356766">
      <w:pPr>
        <w:spacing w:line="300" w:lineRule="atLeast"/>
        <w:rPr>
          <w:rFonts w:ascii="Lucida Sans Unicode" w:hAnsi="Lucida Sans Unicode" w:cs="Lucida Sans Unicode"/>
        </w:rPr>
      </w:pPr>
      <w:hyperlink r:id="rId12" w:history="1">
        <w:r w:rsidR="0081304B">
          <w:rPr>
            <w:rStyle w:val="Hyperlink"/>
            <w:rFonts w:ascii="inherit" w:hAnsi="inherit" w:cs="Lucida Sans Unicode"/>
          </w:rPr>
          <w:t>Dana G Smith</w:t>
        </w:r>
      </w:hyperlink>
    </w:p>
    <w:p w:rsidR="0081304B" w:rsidRDefault="00356766">
      <w:pPr>
        <w:spacing w:line="300" w:lineRule="atLeast"/>
        <w:rPr>
          <w:rFonts w:ascii="Lucida Sans Unicode" w:hAnsi="Lucida Sans Unicode" w:cs="Lucida Sans Unicode"/>
        </w:rPr>
      </w:pPr>
      <w:hyperlink r:id="rId13" w:history="1">
        <w:r w:rsidR="0081304B">
          <w:rPr>
            <w:rStyle w:val="Hyperlink"/>
            <w:rFonts w:ascii="inherit" w:hAnsi="inherit" w:cs="Lucida Sans Unicode"/>
          </w:rPr>
          <w:t>Mar 24</w:t>
        </w:r>
      </w:hyperlink>
      <w:r w:rsidR="0081304B">
        <w:rPr>
          <w:rFonts w:ascii="Lucida Sans Unicode" w:hAnsi="Lucida Sans Unicode" w:cs="Lucida Sans Unicode"/>
        </w:rPr>
        <w:t> · 6 min read</w:t>
      </w:r>
    </w:p>
    <w:p w:rsidR="0081304B" w:rsidRDefault="0081304B">
      <w:pPr>
        <w:spacing w:line="240" w:lineRule="auto"/>
        <w:rPr>
          <w:rFonts w:ascii="Times New Roman" w:hAnsi="Times New Roman"/>
        </w:rPr>
      </w:pPr>
    </w:p>
    <w:p w:rsidR="0081304B" w:rsidRDefault="00F37AB1">
      <w:r>
        <w:rPr>
          <w:noProof/>
        </w:rPr>
        <w:drawing>
          <wp:inline distT="0" distB="0" distL="0" distR="0" wp14:anchorId="18DDE3F6" wp14:editId="137F00CD">
            <wp:extent cx="7858125" cy="4048125"/>
            <wp:effectExtent l="0" t="0" r="9525" b="9525"/>
            <wp:docPr id="5" name="Picture 5" descr="C:\Users\fchas\AppData\Local\Microsoft\Windows\INetCache\Content.Word\1_OngRaNmGrZMhjM6EdtIfgA.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fchas\AppData\Local\Microsoft\Windows\INetCache\Content.Word\1_OngRaNmGrZMhjM6EdtIfgA.JPE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858125" cy="4048125"/>
                    </a:xfrm>
                    <a:prstGeom prst="rect">
                      <a:avLst/>
                    </a:prstGeom>
                    <a:noFill/>
                    <a:ln>
                      <a:noFill/>
                    </a:ln>
                  </pic:spPr>
                </pic:pic>
              </a:graphicData>
            </a:graphic>
          </wp:inline>
        </w:drawing>
      </w:r>
    </w:p>
    <w:p w:rsidR="0081304B" w:rsidRDefault="0081304B">
      <w:r>
        <w:t>Photo: Bertrand Blay/iStock/Getty Images Plus</w:t>
      </w:r>
    </w:p>
    <w:p w:rsidR="0081304B" w:rsidRDefault="0081304B">
      <w:pPr>
        <w:pStyle w:val="je"/>
        <w:spacing w:before="480" w:beforeAutospacing="0" w:after="0" w:afterAutospacing="0"/>
        <w:rPr>
          <w:rFonts w:ascii="Georgia" w:hAnsi="Georgia"/>
          <w:spacing w:val="-1"/>
          <w:sz w:val="32"/>
          <w:szCs w:val="32"/>
        </w:rPr>
      </w:pPr>
      <w:r>
        <w:rPr>
          <w:rStyle w:val="r"/>
          <w:rFonts w:ascii="Georgia" w:hAnsi="Georgia"/>
          <w:spacing w:val="-1"/>
          <w:sz w:val="99"/>
          <w:szCs w:val="99"/>
        </w:rPr>
        <w:t>P</w:t>
      </w:r>
      <w:r w:rsidR="00F37AB1">
        <w:rPr>
          <w:rFonts w:ascii="Georgia" w:hAnsi="Georgia"/>
          <w:spacing w:val="-1"/>
          <w:sz w:val="32"/>
          <w:szCs w:val="32"/>
        </w:rPr>
        <w:t>e</w:t>
      </w:r>
      <w:r>
        <w:rPr>
          <w:rFonts w:ascii="Georgia" w:hAnsi="Georgia"/>
          <w:spacing w:val="-1"/>
          <w:sz w:val="32"/>
          <w:szCs w:val="32"/>
        </w:rPr>
        <w:t>ople infected with the novel coronavirus can have markedly different experiences. Some report having nothing more than </w:t>
      </w:r>
      <w:hyperlink r:id="rId15" w:tgtFrame="_blank" w:history="1">
        <w:r>
          <w:rPr>
            <w:rStyle w:val="Hyperlink"/>
            <w:rFonts w:ascii="Georgia" w:hAnsi="Georgia"/>
            <w:spacing w:val="-1"/>
            <w:sz w:val="32"/>
            <w:szCs w:val="32"/>
          </w:rPr>
          <w:t>symptoms of a mild cold</w:t>
        </w:r>
      </w:hyperlink>
      <w:r>
        <w:rPr>
          <w:rFonts w:ascii="Georgia" w:hAnsi="Georgia"/>
          <w:spacing w:val="-1"/>
          <w:sz w:val="32"/>
          <w:szCs w:val="32"/>
        </w:rPr>
        <w:t>; others are hospitalized and even die as their lungs become inflamed and fill up with fluid. How can the same virus result in such different outcomes?</w:t>
      </w:r>
    </w:p>
    <w:p w:rsidR="0081304B" w:rsidRDefault="0081304B">
      <w:pPr>
        <w:pStyle w:val="je"/>
        <w:spacing w:before="480" w:beforeAutospacing="0" w:after="0" w:afterAutospacing="0"/>
        <w:rPr>
          <w:rFonts w:ascii="Georgia" w:hAnsi="Georgia"/>
          <w:spacing w:val="-1"/>
          <w:sz w:val="32"/>
          <w:szCs w:val="32"/>
        </w:rPr>
      </w:pPr>
      <w:r>
        <w:rPr>
          <w:rFonts w:ascii="Georgia" w:hAnsi="Georgia"/>
          <w:spacing w:val="-1"/>
          <w:sz w:val="32"/>
          <w:szCs w:val="32"/>
        </w:rPr>
        <w:t>Scientists are still perplexed by the </w:t>
      </w:r>
      <w:hyperlink r:id="rId16" w:tgtFrame="_blank" w:history="1">
        <w:r>
          <w:rPr>
            <w:rStyle w:val="Hyperlink"/>
            <w:rFonts w:ascii="Georgia" w:hAnsi="Georgia"/>
            <w:spacing w:val="-1"/>
            <w:sz w:val="32"/>
            <w:szCs w:val="32"/>
          </w:rPr>
          <w:t>novel coronavirus</w:t>
        </w:r>
      </w:hyperlink>
      <w:r>
        <w:rPr>
          <w:rFonts w:ascii="Georgia" w:hAnsi="Georgia"/>
          <w:spacing w:val="-1"/>
          <w:sz w:val="32"/>
          <w:szCs w:val="32"/>
        </w:rPr>
        <w:t>. But it’s becoming increasingly clear that the immune system plays a critical role in whether you recover from the virus or you die from it. In fact, most coronavirus-related deaths are due to the immune system going haywire in its response, not damage caused by the virus itself. So what exactly is happening in your body when you get the virus, and who is at risk for a more severe infection?</w:t>
      </w:r>
    </w:p>
    <w:p w:rsidR="0081304B" w:rsidRDefault="0081304B">
      <w:pPr>
        <w:pStyle w:val="fn"/>
        <w:spacing w:before="0" w:beforeAutospacing="0" w:after="0" w:afterAutospacing="0" w:line="660" w:lineRule="atLeast"/>
        <w:rPr>
          <w:rFonts w:ascii="Georgia" w:hAnsi="Georgia"/>
          <w:spacing w:val="-3"/>
          <w:sz w:val="45"/>
          <w:szCs w:val="45"/>
        </w:rPr>
      </w:pPr>
      <w:r>
        <w:rPr>
          <w:rFonts w:ascii="Georgia" w:hAnsi="Georgia"/>
          <w:spacing w:val="-3"/>
          <w:sz w:val="45"/>
          <w:szCs w:val="45"/>
        </w:rPr>
        <w:t>In fact, most coronavirus-related deaths are due to the immune system going haywire in its response, not damage caused by the virus itself.</w:t>
      </w:r>
    </w:p>
    <w:p w:rsidR="0081304B" w:rsidRDefault="0081304B">
      <w:pPr>
        <w:pStyle w:val="je"/>
        <w:spacing w:before="754" w:beforeAutospacing="0" w:after="0" w:afterAutospacing="0"/>
        <w:rPr>
          <w:rFonts w:ascii="Georgia" w:hAnsi="Georgia"/>
          <w:spacing w:val="-1"/>
          <w:sz w:val="32"/>
          <w:szCs w:val="32"/>
        </w:rPr>
      </w:pPr>
      <w:r>
        <w:rPr>
          <w:rFonts w:ascii="Georgia" w:hAnsi="Georgia"/>
          <w:spacing w:val="-1"/>
          <w:sz w:val="32"/>
          <w:szCs w:val="32"/>
        </w:rPr>
        <w:t xml:space="preserve">When you first become infected, your body launches its standard innate immune defense like it would for any virus. This involves the release of proteins called </w:t>
      </w:r>
      <w:r w:rsidRPr="00F37AB1">
        <w:rPr>
          <w:rFonts w:ascii="Georgia" w:hAnsi="Georgia"/>
          <w:spacing w:val="-1"/>
          <w:sz w:val="32"/>
          <w:szCs w:val="32"/>
          <w:highlight w:val="yellow"/>
        </w:rPr>
        <w:t>interferons</w:t>
      </w:r>
      <w:r>
        <w:rPr>
          <w:rFonts w:ascii="Georgia" w:hAnsi="Georgia"/>
          <w:spacing w:val="-1"/>
          <w:sz w:val="32"/>
          <w:szCs w:val="32"/>
        </w:rPr>
        <w:t xml:space="preserve"> that interfere with the virus’s ability to replicate inside the body’s cells. Interferons also recruit other immune cells to come and attack the virus in order to stop it from spreading. Ideally, this initial response enables the body to gain control over the infection quickly, although the virus has its own defenses to blunt or escape the interferon effect.</w:t>
      </w:r>
    </w:p>
    <w:p w:rsidR="0081304B" w:rsidRDefault="0081304B">
      <w:pPr>
        <w:pStyle w:val="je"/>
        <w:spacing w:before="480" w:beforeAutospacing="0" w:after="0" w:afterAutospacing="0"/>
        <w:rPr>
          <w:rFonts w:ascii="Georgia" w:hAnsi="Georgia"/>
          <w:spacing w:val="-1"/>
          <w:sz w:val="32"/>
          <w:szCs w:val="32"/>
        </w:rPr>
      </w:pPr>
      <w:r>
        <w:rPr>
          <w:rFonts w:ascii="Georgia" w:hAnsi="Georgia"/>
          <w:spacing w:val="-1"/>
          <w:sz w:val="32"/>
          <w:szCs w:val="32"/>
        </w:rPr>
        <w:t xml:space="preserve">The innate immune response is behind many of the symptoms you experience when you’re sick. These symptoms typically serve two purposes: One is to alert the body that an attack has occurred — this is thought to be one of the roles of fever, for example. The other purpose is to try and get rid of the virus, such as expelling the microscopic particles through </w:t>
      </w:r>
      <w:r w:rsidRPr="00F37AB1">
        <w:rPr>
          <w:rFonts w:ascii="Georgia" w:hAnsi="Georgia"/>
          <w:spacing w:val="-1"/>
          <w:sz w:val="32"/>
          <w:szCs w:val="32"/>
          <w:highlight w:val="yellow"/>
        </w:rPr>
        <w:t>cough or diarrhea</w:t>
      </w:r>
      <w:r>
        <w:rPr>
          <w:rFonts w:ascii="Georgia" w:hAnsi="Georgia"/>
          <w:spacing w:val="-1"/>
          <w:sz w:val="32"/>
          <w:szCs w:val="32"/>
        </w:rPr>
        <w:t>.</w:t>
      </w:r>
    </w:p>
    <w:p w:rsidR="0081304B" w:rsidRDefault="0081304B">
      <w:pPr>
        <w:pStyle w:val="je"/>
        <w:spacing w:before="480" w:beforeAutospacing="0" w:after="0" w:afterAutospacing="0"/>
        <w:rPr>
          <w:rFonts w:ascii="Georgia" w:hAnsi="Georgia"/>
          <w:spacing w:val="-1"/>
          <w:sz w:val="32"/>
          <w:szCs w:val="32"/>
        </w:rPr>
      </w:pPr>
      <w:r>
        <w:rPr>
          <w:rFonts w:ascii="Georgia" w:hAnsi="Georgia"/>
          <w:spacing w:val="-1"/>
          <w:sz w:val="32"/>
          <w:szCs w:val="32"/>
        </w:rPr>
        <w:t xml:space="preserve">“What typically happens is that there is a period where the virus establishes itself, and the body starts to respond to it, and that’s what we refer to as </w:t>
      </w:r>
      <w:r w:rsidRPr="00F37AB1">
        <w:rPr>
          <w:rFonts w:ascii="Georgia" w:hAnsi="Georgia"/>
          <w:spacing w:val="-1"/>
          <w:sz w:val="32"/>
          <w:szCs w:val="32"/>
          <w:highlight w:val="yellow"/>
        </w:rPr>
        <w:t>mild symptoms</w:t>
      </w:r>
      <w:r>
        <w:rPr>
          <w:rFonts w:ascii="Georgia" w:hAnsi="Georgia"/>
          <w:spacing w:val="-1"/>
          <w:sz w:val="32"/>
          <w:szCs w:val="32"/>
        </w:rPr>
        <w:t>,” says Mandeep Mehra, MD, a professor of medicine at Harvard Medical School and chair in advanced cardiovascular medicine at Brigham and Women’s Hospital. “A fever occurs. If the virus establishes itself in the respiratory tract, you develop a cough. If the virus establishes itself in the gastrointestinal mucosal tract, you’ll develop diarrhea.”</w:t>
      </w:r>
    </w:p>
    <w:p w:rsidR="0081304B" w:rsidRDefault="0081304B">
      <w:pPr>
        <w:pStyle w:val="je"/>
        <w:spacing w:before="480" w:beforeAutospacing="0" w:after="0" w:afterAutospacing="0"/>
        <w:rPr>
          <w:rFonts w:ascii="Georgia" w:hAnsi="Georgia"/>
          <w:spacing w:val="-1"/>
          <w:sz w:val="32"/>
          <w:szCs w:val="32"/>
        </w:rPr>
      </w:pPr>
      <w:r>
        <w:rPr>
          <w:rFonts w:ascii="Georgia" w:hAnsi="Georgia"/>
          <w:spacing w:val="-1"/>
          <w:sz w:val="32"/>
          <w:szCs w:val="32"/>
        </w:rPr>
        <w:t xml:space="preserve">These very different symptoms emerge depending on where in the body the virus takes hold. The novel coronavirus gains entry into a cell by latching onto a specific protein called the ACE2 receptor that sits on the cell’s surface. </w:t>
      </w:r>
      <w:r w:rsidRPr="00F37AB1">
        <w:rPr>
          <w:rFonts w:ascii="Georgia" w:hAnsi="Georgia"/>
          <w:spacing w:val="-1"/>
          <w:sz w:val="32"/>
          <w:szCs w:val="32"/>
          <w:highlight w:val="yellow"/>
        </w:rPr>
        <w:t>These receptors are most abundant in the lungs</w:t>
      </w:r>
      <w:r>
        <w:rPr>
          <w:rFonts w:ascii="Georgia" w:hAnsi="Georgia"/>
          <w:spacing w:val="-1"/>
          <w:sz w:val="32"/>
          <w:szCs w:val="32"/>
        </w:rPr>
        <w:t xml:space="preserve">, which is why Covid-19 is considered a respiratory illness. </w:t>
      </w:r>
      <w:r w:rsidRPr="00CB5F21">
        <w:rPr>
          <w:rFonts w:ascii="Georgia" w:hAnsi="Georgia"/>
          <w:spacing w:val="-1"/>
          <w:sz w:val="32"/>
          <w:szCs w:val="32"/>
          <w:highlight w:val="yellow"/>
        </w:rPr>
        <w:t>However, the second-highest number of ACE2 receptors are in the intestines</w:t>
      </w:r>
      <w:r>
        <w:rPr>
          <w:rFonts w:ascii="Georgia" w:hAnsi="Georgia"/>
          <w:spacing w:val="-1"/>
          <w:sz w:val="32"/>
          <w:szCs w:val="32"/>
        </w:rPr>
        <w:t>, which could explain why many people with the coronavirus experience diarrhea.</w:t>
      </w:r>
    </w:p>
    <w:p w:rsidR="0081304B" w:rsidRDefault="0081304B">
      <w:pPr>
        <w:pStyle w:val="je"/>
        <w:spacing w:before="480" w:beforeAutospacing="0" w:after="0" w:afterAutospacing="0"/>
        <w:rPr>
          <w:rFonts w:ascii="Georgia" w:hAnsi="Georgia"/>
          <w:spacing w:val="-1"/>
          <w:sz w:val="32"/>
          <w:szCs w:val="32"/>
        </w:rPr>
      </w:pPr>
      <w:r>
        <w:rPr>
          <w:rFonts w:ascii="Georgia" w:hAnsi="Georgia"/>
          <w:spacing w:val="-1"/>
          <w:sz w:val="32"/>
          <w:szCs w:val="32"/>
        </w:rPr>
        <w:t xml:space="preserve">“Because the virus is acquired through droplets, if it comes into your mouth and enters your oropharynx, it has two places where it can go from there. It can transition into the lung from the oropharynx when you breathe in, or if you have a swallow reflex, it’ll go down to your stomach,” Mehra says. “That’s how </w:t>
      </w:r>
      <w:r w:rsidRPr="00CB5F21">
        <w:rPr>
          <w:rFonts w:ascii="Georgia" w:hAnsi="Georgia"/>
          <w:spacing w:val="-1"/>
          <w:sz w:val="32"/>
          <w:szCs w:val="32"/>
          <w:highlight w:val="yellow"/>
        </w:rPr>
        <w:t>it can affect both sites</w:t>
      </w:r>
      <w:r>
        <w:rPr>
          <w:rFonts w:ascii="Georgia" w:hAnsi="Georgia"/>
          <w:spacing w:val="-1"/>
          <w:sz w:val="32"/>
          <w:szCs w:val="32"/>
        </w:rPr>
        <w:t>.”</w:t>
      </w:r>
    </w:p>
    <w:p w:rsidR="0081304B" w:rsidRDefault="0081304B">
      <w:pPr>
        <w:pStyle w:val="je"/>
        <w:spacing w:before="480" w:beforeAutospacing="0" w:after="0" w:afterAutospacing="0"/>
        <w:rPr>
          <w:rFonts w:ascii="Georgia" w:hAnsi="Georgia"/>
          <w:spacing w:val="-1"/>
          <w:sz w:val="32"/>
          <w:szCs w:val="32"/>
        </w:rPr>
      </w:pPr>
      <w:r>
        <w:rPr>
          <w:rFonts w:ascii="Georgia" w:hAnsi="Georgia"/>
          <w:spacing w:val="-1"/>
          <w:sz w:val="32"/>
          <w:szCs w:val="32"/>
        </w:rPr>
        <w:t xml:space="preserve">The goal of the innate immune defense is to contain the virus and prevent it from replicating too widely </w:t>
      </w:r>
      <w:r w:rsidRPr="00CB5F21">
        <w:rPr>
          <w:rFonts w:ascii="Georgia" w:hAnsi="Georgia"/>
          <w:spacing w:val="-1"/>
          <w:sz w:val="32"/>
          <w:szCs w:val="32"/>
          <w:highlight w:val="yellow"/>
        </w:rPr>
        <w:t>so that</w:t>
      </w:r>
      <w:r>
        <w:rPr>
          <w:rFonts w:ascii="Georgia" w:hAnsi="Georgia"/>
          <w:spacing w:val="-1"/>
          <w:sz w:val="32"/>
          <w:szCs w:val="32"/>
        </w:rPr>
        <w:t xml:space="preserve"> the second wave of the immune system — </w:t>
      </w:r>
      <w:r w:rsidRPr="00CB5F21">
        <w:rPr>
          <w:rFonts w:ascii="Georgia" w:hAnsi="Georgia"/>
          <w:spacing w:val="-1"/>
          <w:sz w:val="32"/>
          <w:szCs w:val="32"/>
          <w:highlight w:val="yellow"/>
        </w:rPr>
        <w:t>the adaptive, or virus-specific response — has enough time to kick in before things get out of hand.</w:t>
      </w:r>
      <w:r>
        <w:rPr>
          <w:rFonts w:ascii="Georgia" w:hAnsi="Georgia"/>
          <w:spacing w:val="-1"/>
          <w:sz w:val="32"/>
          <w:szCs w:val="32"/>
        </w:rPr>
        <w:t xml:space="preserve"> The adaptive immune response consists of </w:t>
      </w:r>
      <w:r w:rsidRPr="00CB5F21">
        <w:rPr>
          <w:rFonts w:ascii="Georgia" w:hAnsi="Georgia"/>
          <w:spacing w:val="-1"/>
          <w:sz w:val="32"/>
          <w:szCs w:val="32"/>
          <w:highlight w:val="yellow"/>
        </w:rPr>
        <w:t>virus-specific antibodies and T cells</w:t>
      </w:r>
      <w:r>
        <w:rPr>
          <w:rFonts w:ascii="Georgia" w:hAnsi="Georgia"/>
          <w:spacing w:val="-1"/>
          <w:sz w:val="32"/>
          <w:szCs w:val="32"/>
        </w:rPr>
        <w:t xml:space="preserve"> that the body develops that can recognize and more quickly destroy the virus. These antibodies are also what provide immunity and protect people from becoming reinfected with the virus after they’ve already had it.</w:t>
      </w:r>
    </w:p>
    <w:p w:rsidR="0081304B" w:rsidRDefault="00356766">
      <w:pPr>
        <w:spacing w:before="450"/>
        <w:rPr>
          <w:rFonts w:ascii="Times New Roman" w:hAnsi="Times New Roman"/>
          <w:sz w:val="24"/>
          <w:szCs w:val="24"/>
        </w:rPr>
      </w:pPr>
      <w:r>
        <w:pict>
          <v:rect id="_x0000_i1025" style="width:0;height:1.5pt" o:hralign="center" o:hrstd="t" o:hr="t" fillcolor="#a0a0a0" stroked="f"/>
        </w:pict>
      </w:r>
    </w:p>
    <w:p w:rsidR="0081304B" w:rsidRDefault="0081304B">
      <w:pPr>
        <w:pStyle w:val="je"/>
        <w:spacing w:before="480" w:beforeAutospacing="0" w:after="0" w:afterAutospacing="0"/>
        <w:rPr>
          <w:rFonts w:ascii="Georgia" w:hAnsi="Georgia"/>
          <w:spacing w:val="-1"/>
          <w:sz w:val="32"/>
          <w:szCs w:val="32"/>
        </w:rPr>
      </w:pPr>
      <w:r>
        <w:rPr>
          <w:rStyle w:val="r"/>
          <w:rFonts w:ascii="Georgia" w:hAnsi="Georgia"/>
          <w:spacing w:val="-1"/>
          <w:sz w:val="99"/>
          <w:szCs w:val="99"/>
        </w:rPr>
        <w:t>In</w:t>
      </w:r>
      <w:r w:rsidR="00CB5F21">
        <w:rPr>
          <w:rStyle w:val="r"/>
          <w:rFonts w:ascii="Georgia" w:hAnsi="Georgia"/>
          <w:spacing w:val="-1"/>
          <w:sz w:val="99"/>
          <w:szCs w:val="99"/>
        </w:rPr>
        <w:t xml:space="preserve"> </w:t>
      </w:r>
      <w:r>
        <w:rPr>
          <w:rFonts w:ascii="Georgia" w:hAnsi="Georgia"/>
          <w:spacing w:val="-1"/>
          <w:sz w:val="32"/>
          <w:szCs w:val="32"/>
        </w:rPr>
        <w:t xml:space="preserve">some people, however, the virus will replicate and spread rapidly before the immune system wrestles it under control. One reason this can happen is if a high quantity of viral particles infect the body — which is why doctors and nurses, who are </w:t>
      </w:r>
      <w:r w:rsidRPr="00CB5F21">
        <w:rPr>
          <w:rFonts w:ascii="Georgia" w:hAnsi="Georgia"/>
          <w:spacing w:val="-1"/>
          <w:sz w:val="32"/>
          <w:szCs w:val="32"/>
          <w:highlight w:val="yellow"/>
        </w:rPr>
        <w:t>exposed to huge amounts of the virus multiple times a day</w:t>
      </w:r>
      <w:r>
        <w:rPr>
          <w:rFonts w:ascii="Georgia" w:hAnsi="Georgia"/>
          <w:spacing w:val="-1"/>
          <w:sz w:val="32"/>
          <w:szCs w:val="32"/>
        </w:rPr>
        <w:t xml:space="preserve"> caring for patients, can have more severe infections even if they are young and healthy. The more virus there is, the harder it is for the immune system to manage.</w:t>
      </w:r>
    </w:p>
    <w:p w:rsidR="0081304B" w:rsidRDefault="0081304B">
      <w:pPr>
        <w:pStyle w:val="je"/>
        <w:spacing w:before="480" w:beforeAutospacing="0" w:after="0" w:afterAutospacing="0"/>
        <w:rPr>
          <w:rFonts w:ascii="Georgia" w:hAnsi="Georgia"/>
          <w:spacing w:val="-1"/>
          <w:sz w:val="32"/>
          <w:szCs w:val="32"/>
        </w:rPr>
      </w:pPr>
      <w:r>
        <w:rPr>
          <w:rFonts w:ascii="Georgia" w:hAnsi="Georgia"/>
          <w:spacing w:val="-1"/>
          <w:sz w:val="32"/>
          <w:szCs w:val="32"/>
        </w:rPr>
        <w:t>Another reason the body can lose control over the virus lies in the immune system itself. The most vulnerable populations during the pandemic are </w:t>
      </w:r>
      <w:hyperlink r:id="rId17" w:tgtFrame="_blank" w:history="1">
        <w:r>
          <w:rPr>
            <w:rStyle w:val="Hyperlink"/>
            <w:rFonts w:ascii="Georgia" w:hAnsi="Georgia"/>
            <w:spacing w:val="-1"/>
            <w:sz w:val="32"/>
            <w:szCs w:val="32"/>
          </w:rPr>
          <w:t>elderly people</w:t>
        </w:r>
      </w:hyperlink>
      <w:r>
        <w:rPr>
          <w:rFonts w:ascii="Georgia" w:hAnsi="Georgia"/>
          <w:spacing w:val="-1"/>
          <w:sz w:val="32"/>
          <w:szCs w:val="32"/>
        </w:rPr>
        <w:t>, whose immune systems naturally start to decline with age, and people who are immunosuppressed because of another illness or medication. A suppressed immune system can result in a weaker initial interferon response or a delayed antibody response, allowing the virus to spread from cell to cell relatively unchecked.</w:t>
      </w:r>
    </w:p>
    <w:p w:rsidR="0081304B" w:rsidRDefault="0081304B">
      <w:pPr>
        <w:pStyle w:val="fn"/>
        <w:spacing w:before="0" w:beforeAutospacing="0" w:after="0" w:afterAutospacing="0" w:line="660" w:lineRule="atLeast"/>
        <w:rPr>
          <w:rFonts w:ascii="Georgia" w:hAnsi="Georgia"/>
          <w:spacing w:val="-3"/>
          <w:sz w:val="45"/>
          <w:szCs w:val="45"/>
        </w:rPr>
      </w:pPr>
      <w:r>
        <w:rPr>
          <w:rFonts w:ascii="Georgia" w:hAnsi="Georgia"/>
          <w:spacing w:val="-3"/>
          <w:sz w:val="45"/>
          <w:szCs w:val="45"/>
        </w:rPr>
        <w:t xml:space="preserve">“The people that do the worst, the ones where it leads to death, almost invariably will have this exaggerated host response — </w:t>
      </w:r>
      <w:r w:rsidRPr="00CB5F21">
        <w:rPr>
          <w:rFonts w:ascii="Georgia" w:hAnsi="Georgia"/>
          <w:spacing w:val="-3"/>
          <w:sz w:val="45"/>
          <w:szCs w:val="45"/>
          <w:highlight w:val="yellow"/>
        </w:rPr>
        <w:t>the cytokine storm</w:t>
      </w:r>
      <w:r>
        <w:rPr>
          <w:rFonts w:ascii="Georgia" w:hAnsi="Georgia"/>
          <w:spacing w:val="-3"/>
          <w:sz w:val="45"/>
          <w:szCs w:val="45"/>
        </w:rPr>
        <w:t>.”</w:t>
      </w:r>
    </w:p>
    <w:p w:rsidR="0081304B" w:rsidRDefault="0081304B">
      <w:pPr>
        <w:pStyle w:val="je"/>
        <w:spacing w:before="754" w:beforeAutospacing="0" w:after="0" w:afterAutospacing="0"/>
        <w:rPr>
          <w:rFonts w:ascii="Georgia" w:hAnsi="Georgia"/>
          <w:spacing w:val="-1"/>
          <w:sz w:val="32"/>
          <w:szCs w:val="32"/>
        </w:rPr>
      </w:pPr>
      <w:r>
        <w:rPr>
          <w:rFonts w:ascii="Georgia" w:hAnsi="Georgia"/>
          <w:spacing w:val="-1"/>
          <w:sz w:val="32"/>
          <w:szCs w:val="32"/>
        </w:rPr>
        <w:t>“If you make a good neutralizing antibody response, you’re going to be able to recover; it’s just a timing issue. People get sick, but then they make their antibody response, they clear the virus, and everything is fine,” says Warner Greene, MD, PhD, director of the Gladstone Center for HIV Cure Research and a professor of microbiology and immunology at the University of California, San Francisco. “Individuals who are older or have underlying health problems maybe have a degree of immunosuppression, which delays the antibody response, and they’re the ones that have the exaggerated disease course.”</w:t>
      </w:r>
    </w:p>
    <w:p w:rsidR="0081304B" w:rsidRDefault="00356766">
      <w:pPr>
        <w:spacing w:before="450"/>
        <w:rPr>
          <w:rFonts w:ascii="Times New Roman" w:hAnsi="Times New Roman"/>
          <w:sz w:val="24"/>
          <w:szCs w:val="24"/>
        </w:rPr>
      </w:pPr>
      <w:r>
        <w:pict>
          <v:rect id="_x0000_i1026" style="width:0;height:1.5pt" o:hralign="center" o:hrstd="t" o:hr="t" fillcolor="#a0a0a0" stroked="f"/>
        </w:pict>
      </w:r>
    </w:p>
    <w:p w:rsidR="0081304B" w:rsidRDefault="0081304B">
      <w:pPr>
        <w:pStyle w:val="je"/>
        <w:spacing w:before="480" w:beforeAutospacing="0" w:after="0" w:afterAutospacing="0"/>
        <w:rPr>
          <w:rFonts w:ascii="Georgia" w:hAnsi="Georgia"/>
          <w:spacing w:val="-1"/>
          <w:sz w:val="32"/>
          <w:szCs w:val="32"/>
        </w:rPr>
      </w:pPr>
      <w:r>
        <w:rPr>
          <w:rStyle w:val="r"/>
          <w:rFonts w:ascii="Georgia" w:hAnsi="Georgia"/>
          <w:spacing w:val="-1"/>
          <w:sz w:val="99"/>
          <w:szCs w:val="99"/>
        </w:rPr>
        <w:t>If</w:t>
      </w:r>
      <w:r w:rsidR="00CB5F21">
        <w:rPr>
          <w:rStyle w:val="r"/>
          <w:rFonts w:ascii="Georgia" w:hAnsi="Georgia"/>
          <w:spacing w:val="-1"/>
          <w:sz w:val="99"/>
          <w:szCs w:val="99"/>
        </w:rPr>
        <w:t xml:space="preserve"> </w:t>
      </w:r>
      <w:r>
        <w:rPr>
          <w:rFonts w:ascii="Georgia" w:hAnsi="Georgia"/>
          <w:spacing w:val="-1"/>
          <w:sz w:val="32"/>
          <w:szCs w:val="32"/>
        </w:rPr>
        <w:t xml:space="preserve">the virus is able to take up residence in the lungs, the disease can progress to pneumonia as more cells become infected and inflamed. Part of the damage is caused by the virus, </w:t>
      </w:r>
      <w:r w:rsidRPr="00CB5F21">
        <w:rPr>
          <w:rFonts w:ascii="Georgia" w:hAnsi="Georgia"/>
          <w:spacing w:val="-1"/>
          <w:sz w:val="32"/>
          <w:szCs w:val="32"/>
          <w:highlight w:val="yellow"/>
        </w:rPr>
        <w:t>but an even greater amount is due to the immune system itself</w:t>
      </w:r>
      <w:r>
        <w:rPr>
          <w:rFonts w:ascii="Georgia" w:hAnsi="Georgia"/>
          <w:spacing w:val="-1"/>
          <w:sz w:val="32"/>
          <w:szCs w:val="32"/>
        </w:rPr>
        <w:t xml:space="preserve"> trying to destroy and get rid of those infected cells.</w:t>
      </w:r>
    </w:p>
    <w:p w:rsidR="0081304B" w:rsidRDefault="0081304B">
      <w:pPr>
        <w:pStyle w:val="je"/>
        <w:spacing w:before="480" w:beforeAutospacing="0" w:after="0" w:afterAutospacing="0"/>
        <w:rPr>
          <w:rFonts w:ascii="Georgia" w:hAnsi="Georgia"/>
          <w:spacing w:val="-1"/>
          <w:sz w:val="32"/>
          <w:szCs w:val="32"/>
        </w:rPr>
      </w:pPr>
      <w:r>
        <w:rPr>
          <w:rFonts w:ascii="Georgia" w:hAnsi="Georgia"/>
          <w:spacing w:val="-1"/>
          <w:sz w:val="32"/>
          <w:szCs w:val="32"/>
        </w:rPr>
        <w:t xml:space="preserve">At this point, the disease can still go in two directions: The immune response can remain stable and regain control over the virus, eventually clearing it through T cell and antibody activity. Or </w:t>
      </w:r>
      <w:r w:rsidRPr="00CB5F21">
        <w:rPr>
          <w:rFonts w:ascii="Georgia" w:hAnsi="Georgia"/>
          <w:spacing w:val="-1"/>
          <w:sz w:val="32"/>
          <w:szCs w:val="32"/>
          <w:highlight w:val="yellow"/>
        </w:rPr>
        <w:t>the immune system can freak out and start to overrespond</w:t>
      </w:r>
      <w:r>
        <w:rPr>
          <w:rFonts w:ascii="Georgia" w:hAnsi="Georgia"/>
          <w:spacing w:val="-1"/>
          <w:sz w:val="32"/>
          <w:szCs w:val="32"/>
        </w:rPr>
        <w:t>, churning out more and more inflammatory proteins, called cytokines, in a frantic attempt to wipe out the virus. It’s this second path that causes substantial cell death in the lungs, resulting in the most severe infections, acute respiratory distress syndrome, and even death.</w:t>
      </w:r>
    </w:p>
    <w:p w:rsidR="0081304B" w:rsidRDefault="0081304B">
      <w:pPr>
        <w:pStyle w:val="je"/>
        <w:spacing w:before="480" w:beforeAutospacing="0" w:after="0" w:afterAutospacing="0"/>
        <w:rPr>
          <w:rFonts w:ascii="Georgia" w:hAnsi="Georgia"/>
          <w:spacing w:val="-1"/>
          <w:sz w:val="32"/>
          <w:szCs w:val="32"/>
        </w:rPr>
      </w:pPr>
      <w:r>
        <w:rPr>
          <w:rFonts w:ascii="Georgia" w:hAnsi="Georgia"/>
          <w:spacing w:val="-1"/>
          <w:sz w:val="32"/>
          <w:szCs w:val="32"/>
        </w:rPr>
        <w:t xml:space="preserve">“The people that do the worst, the ones where it leads to death, almost invariably will have this exaggerated host response — </w:t>
      </w:r>
      <w:r w:rsidRPr="00CB5F21">
        <w:rPr>
          <w:rFonts w:ascii="Georgia" w:hAnsi="Georgia"/>
          <w:spacing w:val="-1"/>
          <w:sz w:val="32"/>
          <w:szCs w:val="32"/>
          <w:highlight w:val="yellow"/>
        </w:rPr>
        <w:t>the cytokine storm</w:t>
      </w:r>
      <w:r>
        <w:rPr>
          <w:rFonts w:ascii="Georgia" w:hAnsi="Georgia"/>
          <w:spacing w:val="-1"/>
          <w:sz w:val="32"/>
          <w:szCs w:val="32"/>
        </w:rPr>
        <w:t>,” Greene says. “The lungs fill up with fluid, and they can’t oxygenate. Or they develop widespread sepsis, can’t support their blood pressure, and die. All of this is either primarily driven by or greatly exacerbated by the host [immune] response.”</w:t>
      </w:r>
    </w:p>
    <w:p w:rsidR="0081304B" w:rsidRDefault="0081304B">
      <w:pPr>
        <w:pStyle w:val="je"/>
        <w:spacing w:before="480" w:beforeAutospacing="0" w:after="0" w:afterAutospacing="0"/>
        <w:rPr>
          <w:rFonts w:ascii="Georgia" w:hAnsi="Georgia"/>
          <w:spacing w:val="-1"/>
          <w:sz w:val="32"/>
          <w:szCs w:val="32"/>
        </w:rPr>
      </w:pPr>
      <w:r>
        <w:rPr>
          <w:rFonts w:ascii="Georgia" w:hAnsi="Georgia"/>
          <w:spacing w:val="-1"/>
          <w:sz w:val="32"/>
          <w:szCs w:val="32"/>
        </w:rPr>
        <w:t xml:space="preserve">The elderly and immunocompromised are particularly vulnerable to this type of response as their underactive immune system suddenly kicks into hyperdrive and becomes overactive. “There’s a really interesting curiosity in Covid-19 — plus we’ve observed it with other coronaviruses as well, like with SARS and with MERS — that the </w:t>
      </w:r>
      <w:r w:rsidRPr="00CB5F21">
        <w:rPr>
          <w:rFonts w:ascii="Georgia" w:hAnsi="Georgia"/>
          <w:spacing w:val="-1"/>
          <w:sz w:val="32"/>
          <w:szCs w:val="32"/>
          <w:highlight w:val="yellow"/>
        </w:rPr>
        <w:t>people who have the most suppressed immune responses seem to develop the most aberrant immune responses in the later stages of disease</w:t>
      </w:r>
      <w:r>
        <w:rPr>
          <w:rFonts w:ascii="Georgia" w:hAnsi="Georgia"/>
          <w:spacing w:val="-1"/>
          <w:sz w:val="32"/>
          <w:szCs w:val="32"/>
        </w:rPr>
        <w:t>,” Mehra says.</w:t>
      </w:r>
    </w:p>
    <w:p w:rsidR="0081304B" w:rsidRDefault="00356766">
      <w:pPr>
        <w:pStyle w:val="je"/>
        <w:spacing w:before="480" w:beforeAutospacing="0" w:after="0" w:afterAutospacing="0"/>
        <w:rPr>
          <w:rFonts w:ascii="Georgia" w:hAnsi="Georgia"/>
          <w:spacing w:val="-1"/>
          <w:sz w:val="32"/>
          <w:szCs w:val="32"/>
        </w:rPr>
      </w:pPr>
      <w:hyperlink r:id="rId18" w:tgtFrame="_blank" w:history="1">
        <w:r w:rsidR="0081304B">
          <w:rPr>
            <w:rStyle w:val="Hyperlink"/>
            <w:rFonts w:ascii="Georgia" w:hAnsi="Georgia"/>
            <w:spacing w:val="-1"/>
            <w:sz w:val="32"/>
            <w:szCs w:val="32"/>
          </w:rPr>
          <w:t>Most of the clinical trials</w:t>
        </w:r>
      </w:hyperlink>
      <w:r w:rsidR="0081304B">
        <w:rPr>
          <w:rFonts w:ascii="Georgia" w:hAnsi="Georgia"/>
          <w:spacing w:val="-1"/>
          <w:sz w:val="32"/>
          <w:szCs w:val="32"/>
        </w:rPr>
        <w:t> conducted so far have involved treating these severe cases, which on the surface makes sense — you want to give the potentially effective drugs to the sickest people in case it can help save them.</w:t>
      </w:r>
    </w:p>
    <w:p w:rsidR="0081304B" w:rsidRDefault="0081304B">
      <w:pPr>
        <w:pStyle w:val="je"/>
        <w:spacing w:before="480" w:beforeAutospacing="0" w:after="0" w:afterAutospacing="0"/>
        <w:rPr>
          <w:rFonts w:ascii="Georgia" w:hAnsi="Georgia"/>
          <w:spacing w:val="-1"/>
          <w:sz w:val="32"/>
          <w:szCs w:val="32"/>
        </w:rPr>
      </w:pPr>
      <w:r>
        <w:rPr>
          <w:rFonts w:ascii="Georgia" w:hAnsi="Georgia"/>
          <w:spacing w:val="-1"/>
          <w:sz w:val="32"/>
          <w:szCs w:val="32"/>
        </w:rPr>
        <w:t>But Mehra, who has a paper coming out this week on the </w:t>
      </w:r>
      <w:hyperlink r:id="rId19" w:tgtFrame="_blank" w:history="1">
        <w:r>
          <w:rPr>
            <w:rStyle w:val="Hyperlink"/>
            <w:rFonts w:ascii="Georgia" w:hAnsi="Georgia"/>
            <w:spacing w:val="-1"/>
            <w:sz w:val="32"/>
            <w:szCs w:val="32"/>
          </w:rPr>
          <w:t>different stages of the disease</w:t>
        </w:r>
      </w:hyperlink>
      <w:r>
        <w:rPr>
          <w:rFonts w:ascii="Georgia" w:hAnsi="Georgia"/>
          <w:spacing w:val="-1"/>
          <w:sz w:val="32"/>
          <w:szCs w:val="32"/>
        </w:rPr>
        <w:t xml:space="preserve">, thinks it might be too late at this point because you no longer only need to quash the infection, </w:t>
      </w:r>
      <w:r w:rsidRPr="00CB5F21">
        <w:rPr>
          <w:rFonts w:ascii="Georgia" w:hAnsi="Georgia"/>
          <w:spacing w:val="-1"/>
          <w:sz w:val="32"/>
          <w:szCs w:val="32"/>
          <w:highlight w:val="yellow"/>
        </w:rPr>
        <w:t>you also need to temper the immune system itself</w:t>
      </w:r>
      <w:r>
        <w:rPr>
          <w:rFonts w:ascii="Georgia" w:hAnsi="Georgia"/>
          <w:spacing w:val="-1"/>
          <w:sz w:val="32"/>
          <w:szCs w:val="32"/>
        </w:rPr>
        <w:t>. He proposes that antiviral drugs be given earlier, when people are just starting to get sick, to help them fight the virus more effectively and prevent them from progressing to the later stages. For people who are already experiencing the cytokine storm, immune-suppressing drugs in combination with antivirals may be most beneficial.</w:t>
      </w:r>
    </w:p>
    <w:p w:rsidR="0081304B" w:rsidRDefault="0081304B">
      <w:pPr>
        <w:pStyle w:val="je"/>
        <w:spacing w:before="480" w:beforeAutospacing="0" w:after="0" w:afterAutospacing="0"/>
        <w:rPr>
          <w:rFonts w:ascii="Georgia" w:hAnsi="Georgia"/>
          <w:spacing w:val="-1"/>
          <w:sz w:val="32"/>
          <w:szCs w:val="32"/>
        </w:rPr>
      </w:pPr>
      <w:r>
        <w:rPr>
          <w:rFonts w:ascii="Georgia" w:hAnsi="Georgia"/>
          <w:spacing w:val="-1"/>
          <w:sz w:val="32"/>
          <w:szCs w:val="32"/>
        </w:rPr>
        <w:t xml:space="preserve">The most important takeaway, he says, is that “there are different stages of this disease, and </w:t>
      </w:r>
      <w:r w:rsidRPr="001B4823">
        <w:rPr>
          <w:rFonts w:ascii="Georgia" w:hAnsi="Georgia"/>
          <w:spacing w:val="-1"/>
          <w:sz w:val="32"/>
          <w:szCs w:val="32"/>
          <w:highlight w:val="yellow"/>
        </w:rPr>
        <w:t>how you apply treatment at which phase of the disease will carry a lot of weight</w:t>
      </w:r>
      <w:r>
        <w:rPr>
          <w:rFonts w:ascii="Georgia" w:hAnsi="Georgia"/>
          <w:spacing w:val="-1"/>
          <w:sz w:val="32"/>
          <w:szCs w:val="32"/>
        </w:rPr>
        <w:t xml:space="preserve"> in terms of patient outcome.”</w:t>
      </w:r>
    </w:p>
    <w:p w:rsidR="0081304B" w:rsidRDefault="0081304B">
      <w:pPr>
        <w:pStyle w:val="je"/>
        <w:spacing w:before="480" w:beforeAutospacing="0" w:after="0" w:afterAutospacing="0"/>
        <w:rPr>
          <w:rFonts w:ascii="Georgia" w:hAnsi="Georgia"/>
          <w:spacing w:val="-1"/>
          <w:sz w:val="32"/>
          <w:szCs w:val="32"/>
        </w:rPr>
      </w:pPr>
      <w:r w:rsidRPr="001B4823">
        <w:rPr>
          <w:rFonts w:ascii="Georgia" w:hAnsi="Georgia"/>
          <w:spacing w:val="-1"/>
          <w:sz w:val="32"/>
          <w:szCs w:val="32"/>
          <w:highlight w:val="yellow"/>
        </w:rPr>
        <w:t>For now, your best defense against the virus is</w:t>
      </w:r>
      <w:r>
        <w:rPr>
          <w:rFonts w:ascii="Georgia" w:hAnsi="Georgia"/>
          <w:spacing w:val="-1"/>
          <w:sz w:val="32"/>
          <w:szCs w:val="32"/>
        </w:rPr>
        <w:t xml:space="preserve"> to support your immune system with sleep, </w:t>
      </w:r>
      <w:hyperlink r:id="rId20" w:tgtFrame="_blank" w:history="1">
        <w:r>
          <w:rPr>
            <w:rStyle w:val="Hyperlink"/>
            <w:rFonts w:ascii="Georgia" w:hAnsi="Georgia"/>
            <w:spacing w:val="-1"/>
            <w:sz w:val="32"/>
            <w:szCs w:val="32"/>
          </w:rPr>
          <w:t>exercise</w:t>
        </w:r>
      </w:hyperlink>
      <w:r>
        <w:rPr>
          <w:rFonts w:ascii="Georgia" w:hAnsi="Georgia"/>
          <w:spacing w:val="-1"/>
          <w:sz w:val="32"/>
          <w:szCs w:val="32"/>
        </w:rPr>
        <w:t>, and good nutrition and, most importantly, to wash your hands and practice social distancing so you don’t get infected in the first place.</w:t>
      </w:r>
    </w:p>
    <w:p w:rsidR="00EC391B" w:rsidRDefault="00EC391B" w:rsidP="00EC391B">
      <w:pPr>
        <w:pStyle w:val="Heading1"/>
      </w:pPr>
      <w:bookmarkStart w:id="4" w:name="_Toc36216614"/>
      <w:r>
        <w:t>Appendixes</w:t>
      </w:r>
      <w:bookmarkEnd w:id="4"/>
    </w:p>
    <w:p w:rsidR="00D15D3D" w:rsidRDefault="001B4823" w:rsidP="00D15D3D">
      <w:pPr>
        <w:pStyle w:val="ListParagraph"/>
        <w:numPr>
          <w:ilvl w:val="0"/>
          <w:numId w:val="8"/>
        </w:numPr>
      </w:pPr>
      <w:r>
        <w:t>No Appendixes to this document.</w:t>
      </w:r>
    </w:p>
    <w:sectPr w:rsidR="00D15D3D" w:rsidSect="005A4E28">
      <w:foot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6766" w:rsidRDefault="00356766" w:rsidP="0011798B">
      <w:pPr>
        <w:spacing w:after="0" w:line="240" w:lineRule="auto"/>
      </w:pPr>
      <w:r>
        <w:separator/>
      </w:r>
    </w:p>
  </w:endnote>
  <w:endnote w:type="continuationSeparator" w:id="0">
    <w:p w:rsidR="00356766" w:rsidRDefault="00356766" w:rsidP="001179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Georgia">
    <w:panose1 w:val="020405020504050203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7D29" w:rsidRDefault="00A07D29" w:rsidP="00CD104F">
    <w:pPr>
      <w:pStyle w:val="Footer"/>
      <w:jc w:val="center"/>
    </w:pPr>
    <w:r>
      <w:rPr>
        <w:rStyle w:val="PageNumber"/>
      </w:rPr>
      <w:t xml:space="preserve">Last Saved:  </w:t>
    </w:r>
    <w:r w:rsidR="000F472E">
      <w:rPr>
        <w:rStyle w:val="PageNumber"/>
        <w:noProof/>
      </w:rPr>
      <w:fldChar w:fldCharType="begin"/>
    </w:r>
    <w:r w:rsidR="000F472E">
      <w:rPr>
        <w:rStyle w:val="PageNumber"/>
        <w:noProof/>
      </w:rPr>
      <w:instrText xml:space="preserve"> SAVEDATE  \* MERGEFORMAT </w:instrText>
    </w:r>
    <w:r w:rsidR="000F472E">
      <w:rPr>
        <w:rStyle w:val="PageNumber"/>
        <w:noProof/>
      </w:rPr>
      <w:fldChar w:fldCharType="separate"/>
    </w:r>
    <w:r w:rsidR="006F1905">
      <w:rPr>
        <w:rStyle w:val="PageNumber"/>
        <w:noProof/>
      </w:rPr>
      <w:t>3/27/2020 3:53:00 PM</w:t>
    </w:r>
    <w:r w:rsidR="000F472E">
      <w:rPr>
        <w:rStyle w:val="PageNumber"/>
        <w:noProof/>
      </w:rPr>
      <w:fldChar w:fldCharType="end"/>
    </w:r>
    <w:r>
      <w:rPr>
        <w:rStyle w:val="PageNumber"/>
      </w:rPr>
      <w:t xml:space="preserve"> --  </w:t>
    </w:r>
    <w:r>
      <w:t xml:space="preserve">Page </w:t>
    </w:r>
    <w:r>
      <w:rPr>
        <w:rStyle w:val="PageNumber"/>
      </w:rPr>
      <w:fldChar w:fldCharType="begin"/>
    </w:r>
    <w:r>
      <w:rPr>
        <w:rStyle w:val="PageNumber"/>
      </w:rPr>
      <w:instrText xml:space="preserve"> PAGE </w:instrText>
    </w:r>
    <w:r>
      <w:rPr>
        <w:rStyle w:val="PageNumber"/>
      </w:rPr>
      <w:fldChar w:fldCharType="separate"/>
    </w:r>
    <w:r w:rsidR="001B4823">
      <w:rPr>
        <w:rStyle w:val="PageNumber"/>
        <w:noProof/>
      </w:rPr>
      <w:t>8</w:t>
    </w:r>
    <w:r>
      <w:rPr>
        <w:rStyle w:val="PageNumber"/>
      </w:rPr>
      <w:fldChar w:fldCharType="end"/>
    </w:r>
    <w:r>
      <w:rPr>
        <w:rStyle w:val="PageNumber"/>
      </w:rPr>
      <w:t xml:space="preserve"> --  Printed: </w:t>
    </w:r>
    <w:r>
      <w:rPr>
        <w:rStyle w:val="PageNumber"/>
      </w:rPr>
      <w:fldChar w:fldCharType="begin"/>
    </w:r>
    <w:r>
      <w:rPr>
        <w:rStyle w:val="PageNumber"/>
      </w:rPr>
      <w:instrText xml:space="preserve"> DATE \@ "M/d/yyyy" </w:instrText>
    </w:r>
    <w:r>
      <w:rPr>
        <w:rStyle w:val="PageNumber"/>
      </w:rPr>
      <w:fldChar w:fldCharType="separate"/>
    </w:r>
    <w:r w:rsidR="006F1905">
      <w:rPr>
        <w:rStyle w:val="PageNumber"/>
        <w:noProof/>
      </w:rPr>
      <w:t>3/27/2020</w:t>
    </w:r>
    <w:r>
      <w:rPr>
        <w:rStyle w:val="PageNumber"/>
      </w:rPr>
      <w:fldChar w:fldCharType="end"/>
    </w:r>
    <w:r>
      <w:rPr>
        <w:rStyle w:val="PageNumber"/>
      </w:rPr>
      <w:t xml:space="preserve">  </w:t>
    </w:r>
    <w:r>
      <w:rPr>
        <w:rStyle w:val="PageNumber"/>
      </w:rPr>
      <w:fldChar w:fldCharType="begin"/>
    </w:r>
    <w:r>
      <w:rPr>
        <w:rStyle w:val="PageNumber"/>
      </w:rPr>
      <w:instrText xml:space="preserve"> TIME \@ "h:mm AM/PM" </w:instrText>
    </w:r>
    <w:r>
      <w:rPr>
        <w:rStyle w:val="PageNumber"/>
      </w:rPr>
      <w:fldChar w:fldCharType="separate"/>
    </w:r>
    <w:r w:rsidR="006F1905">
      <w:rPr>
        <w:rStyle w:val="PageNumber"/>
        <w:noProof/>
      </w:rPr>
      <w:t>4:36 PM</w:t>
    </w:r>
    <w:r>
      <w:rPr>
        <w:rStyle w:val="PageNumber"/>
      </w:rPr>
      <w:fldChar w:fldCharType="end"/>
    </w:r>
  </w:p>
  <w:p w:rsidR="00A07D29" w:rsidRDefault="00A07D29">
    <w:pPr>
      <w:pStyle w:val="Footer"/>
    </w:pPr>
  </w:p>
  <w:p w:rsidR="00A07D29" w:rsidRDefault="00A07D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6766" w:rsidRDefault="00356766" w:rsidP="0011798B">
      <w:pPr>
        <w:spacing w:after="0" w:line="240" w:lineRule="auto"/>
      </w:pPr>
      <w:r>
        <w:separator/>
      </w:r>
    </w:p>
  </w:footnote>
  <w:footnote w:type="continuationSeparator" w:id="0">
    <w:p w:rsidR="00356766" w:rsidRDefault="00356766" w:rsidP="0011798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773F87"/>
    <w:multiLevelType w:val="multilevel"/>
    <w:tmpl w:val="D9E82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5D4848"/>
    <w:multiLevelType w:val="multilevel"/>
    <w:tmpl w:val="72B85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AC3A2B"/>
    <w:multiLevelType w:val="multilevel"/>
    <w:tmpl w:val="7466E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FA559B"/>
    <w:multiLevelType w:val="hybridMultilevel"/>
    <w:tmpl w:val="ADD2E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F61831"/>
    <w:multiLevelType w:val="hybridMultilevel"/>
    <w:tmpl w:val="82D468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F607A0"/>
    <w:multiLevelType w:val="hybridMultilevel"/>
    <w:tmpl w:val="6DBE99F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A12243C"/>
    <w:multiLevelType w:val="hybridMultilevel"/>
    <w:tmpl w:val="76D65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376079"/>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8" w15:restartNumberingAfterBreak="0">
    <w:nsid w:val="439D10E2"/>
    <w:multiLevelType w:val="hybridMultilevel"/>
    <w:tmpl w:val="AA0ADC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9503872"/>
    <w:multiLevelType w:val="hybridMultilevel"/>
    <w:tmpl w:val="6A825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4BB6268"/>
    <w:multiLevelType w:val="hybridMultilevel"/>
    <w:tmpl w:val="E6BE9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1611B5D"/>
    <w:multiLevelType w:val="multilevel"/>
    <w:tmpl w:val="C966C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0C165CF"/>
    <w:multiLevelType w:val="hybridMultilevel"/>
    <w:tmpl w:val="15D01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2"/>
  </w:num>
  <w:num w:numId="3">
    <w:abstractNumId w:val="0"/>
  </w:num>
  <w:num w:numId="4">
    <w:abstractNumId w:val="8"/>
  </w:num>
  <w:num w:numId="5">
    <w:abstractNumId w:val="7"/>
  </w:num>
  <w:num w:numId="6">
    <w:abstractNumId w:val="9"/>
  </w:num>
  <w:num w:numId="7">
    <w:abstractNumId w:val="10"/>
  </w:num>
  <w:num w:numId="8">
    <w:abstractNumId w:val="6"/>
  </w:num>
  <w:num w:numId="9">
    <w:abstractNumId w:val="11"/>
  </w:num>
  <w:num w:numId="10">
    <w:abstractNumId w:val="1"/>
  </w:num>
  <w:num w:numId="11">
    <w:abstractNumId w:val="3"/>
  </w:num>
  <w:num w:numId="12">
    <w:abstractNumId w:val="5"/>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04B"/>
    <w:rsid w:val="00001FBF"/>
    <w:rsid w:val="00003AC3"/>
    <w:rsid w:val="00004ED9"/>
    <w:rsid w:val="00006318"/>
    <w:rsid w:val="00007811"/>
    <w:rsid w:val="00013BBE"/>
    <w:rsid w:val="00014853"/>
    <w:rsid w:val="00014BB4"/>
    <w:rsid w:val="000179B1"/>
    <w:rsid w:val="00020483"/>
    <w:rsid w:val="00020764"/>
    <w:rsid w:val="000209F6"/>
    <w:rsid w:val="00021E52"/>
    <w:rsid w:val="000230DA"/>
    <w:rsid w:val="000309B2"/>
    <w:rsid w:val="00032D10"/>
    <w:rsid w:val="00033616"/>
    <w:rsid w:val="00033D79"/>
    <w:rsid w:val="000410AC"/>
    <w:rsid w:val="00045C55"/>
    <w:rsid w:val="00045CF1"/>
    <w:rsid w:val="000467EE"/>
    <w:rsid w:val="00047263"/>
    <w:rsid w:val="00047738"/>
    <w:rsid w:val="000506E6"/>
    <w:rsid w:val="000525AB"/>
    <w:rsid w:val="000535AD"/>
    <w:rsid w:val="00055FE5"/>
    <w:rsid w:val="00057EE2"/>
    <w:rsid w:val="0006235A"/>
    <w:rsid w:val="00063D82"/>
    <w:rsid w:val="00067002"/>
    <w:rsid w:val="00070215"/>
    <w:rsid w:val="00070BE8"/>
    <w:rsid w:val="00070D54"/>
    <w:rsid w:val="00072290"/>
    <w:rsid w:val="00073A97"/>
    <w:rsid w:val="00081280"/>
    <w:rsid w:val="000812B5"/>
    <w:rsid w:val="00082828"/>
    <w:rsid w:val="00082B47"/>
    <w:rsid w:val="000831C6"/>
    <w:rsid w:val="0008438C"/>
    <w:rsid w:val="0008655B"/>
    <w:rsid w:val="0009035F"/>
    <w:rsid w:val="00092285"/>
    <w:rsid w:val="000945A5"/>
    <w:rsid w:val="000A14F2"/>
    <w:rsid w:val="000A2091"/>
    <w:rsid w:val="000A2C58"/>
    <w:rsid w:val="000A3991"/>
    <w:rsid w:val="000A6734"/>
    <w:rsid w:val="000A695D"/>
    <w:rsid w:val="000A7BF5"/>
    <w:rsid w:val="000B01A0"/>
    <w:rsid w:val="000B088A"/>
    <w:rsid w:val="000B1E90"/>
    <w:rsid w:val="000B4ACC"/>
    <w:rsid w:val="000B5833"/>
    <w:rsid w:val="000B5F45"/>
    <w:rsid w:val="000B6E83"/>
    <w:rsid w:val="000B6EB6"/>
    <w:rsid w:val="000C118D"/>
    <w:rsid w:val="000C2166"/>
    <w:rsid w:val="000C279D"/>
    <w:rsid w:val="000C41C9"/>
    <w:rsid w:val="000C4F9D"/>
    <w:rsid w:val="000C5CBD"/>
    <w:rsid w:val="000C7E58"/>
    <w:rsid w:val="000E1285"/>
    <w:rsid w:val="000E27A9"/>
    <w:rsid w:val="000E5C6C"/>
    <w:rsid w:val="000E5D27"/>
    <w:rsid w:val="000E63C7"/>
    <w:rsid w:val="000F16F8"/>
    <w:rsid w:val="000F1844"/>
    <w:rsid w:val="000F21BF"/>
    <w:rsid w:val="000F472E"/>
    <w:rsid w:val="000F58C4"/>
    <w:rsid w:val="00100A05"/>
    <w:rsid w:val="00102558"/>
    <w:rsid w:val="00104836"/>
    <w:rsid w:val="0010548A"/>
    <w:rsid w:val="00112CE1"/>
    <w:rsid w:val="00113511"/>
    <w:rsid w:val="0011798B"/>
    <w:rsid w:val="001205B3"/>
    <w:rsid w:val="00121019"/>
    <w:rsid w:val="00122637"/>
    <w:rsid w:val="00124ACD"/>
    <w:rsid w:val="001334AD"/>
    <w:rsid w:val="001334EF"/>
    <w:rsid w:val="00134BC0"/>
    <w:rsid w:val="00136275"/>
    <w:rsid w:val="00136F18"/>
    <w:rsid w:val="0014189E"/>
    <w:rsid w:val="0014368E"/>
    <w:rsid w:val="0014656B"/>
    <w:rsid w:val="001502B6"/>
    <w:rsid w:val="00151AD7"/>
    <w:rsid w:val="00153AB0"/>
    <w:rsid w:val="00153C92"/>
    <w:rsid w:val="00154B2A"/>
    <w:rsid w:val="001567F4"/>
    <w:rsid w:val="001615E2"/>
    <w:rsid w:val="0016248F"/>
    <w:rsid w:val="0016472D"/>
    <w:rsid w:val="0016579A"/>
    <w:rsid w:val="00166543"/>
    <w:rsid w:val="0016699E"/>
    <w:rsid w:val="0017246A"/>
    <w:rsid w:val="00172A8A"/>
    <w:rsid w:val="00173CF0"/>
    <w:rsid w:val="001742E6"/>
    <w:rsid w:val="00176494"/>
    <w:rsid w:val="00181C07"/>
    <w:rsid w:val="0018400B"/>
    <w:rsid w:val="001853CD"/>
    <w:rsid w:val="00187383"/>
    <w:rsid w:val="00190E84"/>
    <w:rsid w:val="00192FB4"/>
    <w:rsid w:val="00193561"/>
    <w:rsid w:val="001947A0"/>
    <w:rsid w:val="00194B48"/>
    <w:rsid w:val="00195039"/>
    <w:rsid w:val="001A177D"/>
    <w:rsid w:val="001A7DAA"/>
    <w:rsid w:val="001B1B45"/>
    <w:rsid w:val="001B4073"/>
    <w:rsid w:val="001B40FB"/>
    <w:rsid w:val="001B4823"/>
    <w:rsid w:val="001B5DF2"/>
    <w:rsid w:val="001B7EC3"/>
    <w:rsid w:val="001B7F79"/>
    <w:rsid w:val="001C33F4"/>
    <w:rsid w:val="001C41FC"/>
    <w:rsid w:val="001C72F3"/>
    <w:rsid w:val="001C7BBD"/>
    <w:rsid w:val="001D1725"/>
    <w:rsid w:val="001D1B21"/>
    <w:rsid w:val="001E19D1"/>
    <w:rsid w:val="001E2C5D"/>
    <w:rsid w:val="001E3C49"/>
    <w:rsid w:val="001E5B3E"/>
    <w:rsid w:val="001E5B43"/>
    <w:rsid w:val="001E76C6"/>
    <w:rsid w:val="001E7DFF"/>
    <w:rsid w:val="001F01DC"/>
    <w:rsid w:val="001F179F"/>
    <w:rsid w:val="001F33E1"/>
    <w:rsid w:val="001F36C7"/>
    <w:rsid w:val="001F3936"/>
    <w:rsid w:val="001F61E5"/>
    <w:rsid w:val="001F66F5"/>
    <w:rsid w:val="00201D6A"/>
    <w:rsid w:val="00203710"/>
    <w:rsid w:val="002041E2"/>
    <w:rsid w:val="00206206"/>
    <w:rsid w:val="0020748B"/>
    <w:rsid w:val="002104FB"/>
    <w:rsid w:val="00211324"/>
    <w:rsid w:val="002116AE"/>
    <w:rsid w:val="0021186E"/>
    <w:rsid w:val="002124CC"/>
    <w:rsid w:val="00212955"/>
    <w:rsid w:val="00213143"/>
    <w:rsid w:val="002220E9"/>
    <w:rsid w:val="00225870"/>
    <w:rsid w:val="002263D6"/>
    <w:rsid w:val="00230AEC"/>
    <w:rsid w:val="00232938"/>
    <w:rsid w:val="00236B06"/>
    <w:rsid w:val="0024122B"/>
    <w:rsid w:val="0024138E"/>
    <w:rsid w:val="00241A57"/>
    <w:rsid w:val="00241D96"/>
    <w:rsid w:val="0024305F"/>
    <w:rsid w:val="002431F2"/>
    <w:rsid w:val="00243CDE"/>
    <w:rsid w:val="00243F05"/>
    <w:rsid w:val="0024452C"/>
    <w:rsid w:val="002446D6"/>
    <w:rsid w:val="002475DF"/>
    <w:rsid w:val="00247719"/>
    <w:rsid w:val="00250816"/>
    <w:rsid w:val="002545AE"/>
    <w:rsid w:val="00254DDE"/>
    <w:rsid w:val="00254E04"/>
    <w:rsid w:val="00255CD5"/>
    <w:rsid w:val="00255EC3"/>
    <w:rsid w:val="00257C77"/>
    <w:rsid w:val="002606B4"/>
    <w:rsid w:val="002619AF"/>
    <w:rsid w:val="00263AEF"/>
    <w:rsid w:val="0026426E"/>
    <w:rsid w:val="00265055"/>
    <w:rsid w:val="002659CF"/>
    <w:rsid w:val="00267F6A"/>
    <w:rsid w:val="002726A6"/>
    <w:rsid w:val="0027547A"/>
    <w:rsid w:val="00275C8F"/>
    <w:rsid w:val="00276230"/>
    <w:rsid w:val="00277E6A"/>
    <w:rsid w:val="0028136E"/>
    <w:rsid w:val="00282E20"/>
    <w:rsid w:val="00286971"/>
    <w:rsid w:val="0028779A"/>
    <w:rsid w:val="00290F0F"/>
    <w:rsid w:val="00291369"/>
    <w:rsid w:val="00295372"/>
    <w:rsid w:val="00295F87"/>
    <w:rsid w:val="002A0173"/>
    <w:rsid w:val="002A2C43"/>
    <w:rsid w:val="002A3B54"/>
    <w:rsid w:val="002A4485"/>
    <w:rsid w:val="002A6D7D"/>
    <w:rsid w:val="002A7620"/>
    <w:rsid w:val="002A7623"/>
    <w:rsid w:val="002B2BEB"/>
    <w:rsid w:val="002B3242"/>
    <w:rsid w:val="002B48D2"/>
    <w:rsid w:val="002B5B4D"/>
    <w:rsid w:val="002B745F"/>
    <w:rsid w:val="002C2627"/>
    <w:rsid w:val="002C2CC8"/>
    <w:rsid w:val="002D1367"/>
    <w:rsid w:val="002D4386"/>
    <w:rsid w:val="002D67BA"/>
    <w:rsid w:val="002D76EA"/>
    <w:rsid w:val="002E06EB"/>
    <w:rsid w:val="002E08C0"/>
    <w:rsid w:val="002E0BD4"/>
    <w:rsid w:val="002E0FC2"/>
    <w:rsid w:val="002E1EBB"/>
    <w:rsid w:val="002E2044"/>
    <w:rsid w:val="002E2C54"/>
    <w:rsid w:val="002E2F7A"/>
    <w:rsid w:val="002E435F"/>
    <w:rsid w:val="002E55CF"/>
    <w:rsid w:val="002E5688"/>
    <w:rsid w:val="002E56BB"/>
    <w:rsid w:val="002E6415"/>
    <w:rsid w:val="002E6827"/>
    <w:rsid w:val="002E6DBD"/>
    <w:rsid w:val="002E7EBD"/>
    <w:rsid w:val="002F03BF"/>
    <w:rsid w:val="002F0A89"/>
    <w:rsid w:val="002F2983"/>
    <w:rsid w:val="002F2C79"/>
    <w:rsid w:val="002F2D97"/>
    <w:rsid w:val="002F5655"/>
    <w:rsid w:val="00302354"/>
    <w:rsid w:val="00302BAC"/>
    <w:rsid w:val="00303601"/>
    <w:rsid w:val="003112DA"/>
    <w:rsid w:val="0031457D"/>
    <w:rsid w:val="003158B9"/>
    <w:rsid w:val="00315CD3"/>
    <w:rsid w:val="00315F81"/>
    <w:rsid w:val="00321C5D"/>
    <w:rsid w:val="00321EBA"/>
    <w:rsid w:val="003249DF"/>
    <w:rsid w:val="00325C17"/>
    <w:rsid w:val="00327484"/>
    <w:rsid w:val="00331517"/>
    <w:rsid w:val="00333298"/>
    <w:rsid w:val="00333597"/>
    <w:rsid w:val="00334963"/>
    <w:rsid w:val="003349F3"/>
    <w:rsid w:val="00335CC7"/>
    <w:rsid w:val="00336ED1"/>
    <w:rsid w:val="003378EF"/>
    <w:rsid w:val="003432A5"/>
    <w:rsid w:val="003445F6"/>
    <w:rsid w:val="00344706"/>
    <w:rsid w:val="003506AE"/>
    <w:rsid w:val="003507C6"/>
    <w:rsid w:val="00354033"/>
    <w:rsid w:val="00356766"/>
    <w:rsid w:val="00357A1F"/>
    <w:rsid w:val="0036247A"/>
    <w:rsid w:val="00362FFB"/>
    <w:rsid w:val="00363DC6"/>
    <w:rsid w:val="003640EB"/>
    <w:rsid w:val="003643AE"/>
    <w:rsid w:val="003644C4"/>
    <w:rsid w:val="00367F93"/>
    <w:rsid w:val="00371B29"/>
    <w:rsid w:val="00371D84"/>
    <w:rsid w:val="0037377B"/>
    <w:rsid w:val="00375C34"/>
    <w:rsid w:val="00380271"/>
    <w:rsid w:val="00381147"/>
    <w:rsid w:val="00382BD2"/>
    <w:rsid w:val="00395D64"/>
    <w:rsid w:val="003A39A8"/>
    <w:rsid w:val="003A516E"/>
    <w:rsid w:val="003B196A"/>
    <w:rsid w:val="003B1AB4"/>
    <w:rsid w:val="003B6761"/>
    <w:rsid w:val="003B706C"/>
    <w:rsid w:val="003B761A"/>
    <w:rsid w:val="003C0E68"/>
    <w:rsid w:val="003C124F"/>
    <w:rsid w:val="003C20FD"/>
    <w:rsid w:val="003C26A3"/>
    <w:rsid w:val="003C627D"/>
    <w:rsid w:val="003C63F7"/>
    <w:rsid w:val="003C6557"/>
    <w:rsid w:val="003C776E"/>
    <w:rsid w:val="003D2A68"/>
    <w:rsid w:val="003D3752"/>
    <w:rsid w:val="003D4B00"/>
    <w:rsid w:val="003D5B3B"/>
    <w:rsid w:val="003D5F84"/>
    <w:rsid w:val="003E22C1"/>
    <w:rsid w:val="003E2567"/>
    <w:rsid w:val="003E31FD"/>
    <w:rsid w:val="003E7C0F"/>
    <w:rsid w:val="003F4FEC"/>
    <w:rsid w:val="003F583D"/>
    <w:rsid w:val="003F68D1"/>
    <w:rsid w:val="003F6DB7"/>
    <w:rsid w:val="004001E3"/>
    <w:rsid w:val="004030EB"/>
    <w:rsid w:val="00403BBA"/>
    <w:rsid w:val="004066B4"/>
    <w:rsid w:val="00410E0C"/>
    <w:rsid w:val="0041197F"/>
    <w:rsid w:val="00412C75"/>
    <w:rsid w:val="00414CF8"/>
    <w:rsid w:val="00416840"/>
    <w:rsid w:val="00420B7E"/>
    <w:rsid w:val="00421A3A"/>
    <w:rsid w:val="004235D6"/>
    <w:rsid w:val="00426918"/>
    <w:rsid w:val="00427304"/>
    <w:rsid w:val="004301DC"/>
    <w:rsid w:val="004302E9"/>
    <w:rsid w:val="00431D59"/>
    <w:rsid w:val="00433E8E"/>
    <w:rsid w:val="00436E4C"/>
    <w:rsid w:val="004400D9"/>
    <w:rsid w:val="00441EB7"/>
    <w:rsid w:val="0044210D"/>
    <w:rsid w:val="00445E68"/>
    <w:rsid w:val="0044698D"/>
    <w:rsid w:val="004548B7"/>
    <w:rsid w:val="00454DEE"/>
    <w:rsid w:val="00463699"/>
    <w:rsid w:val="00464846"/>
    <w:rsid w:val="0047081F"/>
    <w:rsid w:val="00472216"/>
    <w:rsid w:val="00473EC0"/>
    <w:rsid w:val="00474465"/>
    <w:rsid w:val="004753D4"/>
    <w:rsid w:val="00476377"/>
    <w:rsid w:val="00476D3F"/>
    <w:rsid w:val="00481010"/>
    <w:rsid w:val="004813A6"/>
    <w:rsid w:val="00482EA6"/>
    <w:rsid w:val="00485275"/>
    <w:rsid w:val="004872F7"/>
    <w:rsid w:val="00490A03"/>
    <w:rsid w:val="004912AE"/>
    <w:rsid w:val="004946CC"/>
    <w:rsid w:val="004A2A5E"/>
    <w:rsid w:val="004A3D82"/>
    <w:rsid w:val="004A3FA0"/>
    <w:rsid w:val="004A438B"/>
    <w:rsid w:val="004B00EC"/>
    <w:rsid w:val="004B0D05"/>
    <w:rsid w:val="004B2795"/>
    <w:rsid w:val="004B4F39"/>
    <w:rsid w:val="004B5362"/>
    <w:rsid w:val="004B5956"/>
    <w:rsid w:val="004B6536"/>
    <w:rsid w:val="004B7052"/>
    <w:rsid w:val="004C0B63"/>
    <w:rsid w:val="004C0DDA"/>
    <w:rsid w:val="004C2AF3"/>
    <w:rsid w:val="004C43CB"/>
    <w:rsid w:val="004C458D"/>
    <w:rsid w:val="004C4A37"/>
    <w:rsid w:val="004C626D"/>
    <w:rsid w:val="004D06EA"/>
    <w:rsid w:val="004D0D2A"/>
    <w:rsid w:val="004D2E5C"/>
    <w:rsid w:val="004D42FB"/>
    <w:rsid w:val="004D481B"/>
    <w:rsid w:val="004E05BD"/>
    <w:rsid w:val="004E0C5D"/>
    <w:rsid w:val="004E1F12"/>
    <w:rsid w:val="004E2943"/>
    <w:rsid w:val="004E30EC"/>
    <w:rsid w:val="004E6F3F"/>
    <w:rsid w:val="004F11C3"/>
    <w:rsid w:val="004F2127"/>
    <w:rsid w:val="004F2F5F"/>
    <w:rsid w:val="004F4F0D"/>
    <w:rsid w:val="0050099B"/>
    <w:rsid w:val="00501FF5"/>
    <w:rsid w:val="00504D65"/>
    <w:rsid w:val="00504DE9"/>
    <w:rsid w:val="00511223"/>
    <w:rsid w:val="00512226"/>
    <w:rsid w:val="00512B00"/>
    <w:rsid w:val="005132C8"/>
    <w:rsid w:val="00513F96"/>
    <w:rsid w:val="00514CE2"/>
    <w:rsid w:val="00517AA0"/>
    <w:rsid w:val="00520A35"/>
    <w:rsid w:val="00521116"/>
    <w:rsid w:val="00521333"/>
    <w:rsid w:val="00521E32"/>
    <w:rsid w:val="005239AE"/>
    <w:rsid w:val="00523BD3"/>
    <w:rsid w:val="00525499"/>
    <w:rsid w:val="005265A3"/>
    <w:rsid w:val="00530000"/>
    <w:rsid w:val="005302D0"/>
    <w:rsid w:val="005304EF"/>
    <w:rsid w:val="005310BA"/>
    <w:rsid w:val="00533F8C"/>
    <w:rsid w:val="00534835"/>
    <w:rsid w:val="00535A96"/>
    <w:rsid w:val="00540DD2"/>
    <w:rsid w:val="00542019"/>
    <w:rsid w:val="005424A6"/>
    <w:rsid w:val="00543002"/>
    <w:rsid w:val="005436C5"/>
    <w:rsid w:val="00545EAD"/>
    <w:rsid w:val="0054638E"/>
    <w:rsid w:val="00546572"/>
    <w:rsid w:val="00547260"/>
    <w:rsid w:val="00547AC7"/>
    <w:rsid w:val="00547FEC"/>
    <w:rsid w:val="005507DD"/>
    <w:rsid w:val="00550A8C"/>
    <w:rsid w:val="00552D19"/>
    <w:rsid w:val="0055342F"/>
    <w:rsid w:val="005538B5"/>
    <w:rsid w:val="00553B55"/>
    <w:rsid w:val="00554267"/>
    <w:rsid w:val="00554AF3"/>
    <w:rsid w:val="00554B53"/>
    <w:rsid w:val="00555B73"/>
    <w:rsid w:val="00555F4D"/>
    <w:rsid w:val="0055723F"/>
    <w:rsid w:val="00562269"/>
    <w:rsid w:val="005652A5"/>
    <w:rsid w:val="00565F6B"/>
    <w:rsid w:val="00565FA2"/>
    <w:rsid w:val="00567073"/>
    <w:rsid w:val="00570519"/>
    <w:rsid w:val="005709D5"/>
    <w:rsid w:val="00573CF6"/>
    <w:rsid w:val="005748E4"/>
    <w:rsid w:val="0058304E"/>
    <w:rsid w:val="00583795"/>
    <w:rsid w:val="00585994"/>
    <w:rsid w:val="00586CA2"/>
    <w:rsid w:val="00591493"/>
    <w:rsid w:val="00592899"/>
    <w:rsid w:val="005943E8"/>
    <w:rsid w:val="00594580"/>
    <w:rsid w:val="005968A6"/>
    <w:rsid w:val="005A0D19"/>
    <w:rsid w:val="005A169F"/>
    <w:rsid w:val="005A29E5"/>
    <w:rsid w:val="005A2E79"/>
    <w:rsid w:val="005A343D"/>
    <w:rsid w:val="005A4E28"/>
    <w:rsid w:val="005A53E0"/>
    <w:rsid w:val="005A6B3E"/>
    <w:rsid w:val="005A7E91"/>
    <w:rsid w:val="005B06A2"/>
    <w:rsid w:val="005B3919"/>
    <w:rsid w:val="005B58E8"/>
    <w:rsid w:val="005B6555"/>
    <w:rsid w:val="005B74EB"/>
    <w:rsid w:val="005C00E3"/>
    <w:rsid w:val="005C045F"/>
    <w:rsid w:val="005C091C"/>
    <w:rsid w:val="005C1681"/>
    <w:rsid w:val="005C57B5"/>
    <w:rsid w:val="005C6D27"/>
    <w:rsid w:val="005D1906"/>
    <w:rsid w:val="005D307B"/>
    <w:rsid w:val="005D3979"/>
    <w:rsid w:val="005D4E2A"/>
    <w:rsid w:val="005D5880"/>
    <w:rsid w:val="005D69BA"/>
    <w:rsid w:val="005D731B"/>
    <w:rsid w:val="005D766D"/>
    <w:rsid w:val="005E2AE3"/>
    <w:rsid w:val="005E3B60"/>
    <w:rsid w:val="005E422D"/>
    <w:rsid w:val="005E5A4A"/>
    <w:rsid w:val="005E5E83"/>
    <w:rsid w:val="005E6956"/>
    <w:rsid w:val="005E742B"/>
    <w:rsid w:val="005F0171"/>
    <w:rsid w:val="005F3F34"/>
    <w:rsid w:val="005F4C68"/>
    <w:rsid w:val="005F5745"/>
    <w:rsid w:val="005F65B9"/>
    <w:rsid w:val="0060036E"/>
    <w:rsid w:val="006005DF"/>
    <w:rsid w:val="00602191"/>
    <w:rsid w:val="00603C94"/>
    <w:rsid w:val="00611BE5"/>
    <w:rsid w:val="006136C8"/>
    <w:rsid w:val="00613C25"/>
    <w:rsid w:val="0062190F"/>
    <w:rsid w:val="00621CDA"/>
    <w:rsid w:val="00622167"/>
    <w:rsid w:val="006222F7"/>
    <w:rsid w:val="0062351C"/>
    <w:rsid w:val="00623AC9"/>
    <w:rsid w:val="00624191"/>
    <w:rsid w:val="00626871"/>
    <w:rsid w:val="00627E4E"/>
    <w:rsid w:val="00637336"/>
    <w:rsid w:val="00640AD4"/>
    <w:rsid w:val="006452CA"/>
    <w:rsid w:val="00645631"/>
    <w:rsid w:val="00645993"/>
    <w:rsid w:val="00650E8F"/>
    <w:rsid w:val="00655F71"/>
    <w:rsid w:val="00661FEF"/>
    <w:rsid w:val="006624F0"/>
    <w:rsid w:val="00666796"/>
    <w:rsid w:val="00671AB1"/>
    <w:rsid w:val="00671B43"/>
    <w:rsid w:val="006735BC"/>
    <w:rsid w:val="0068065C"/>
    <w:rsid w:val="00681AB2"/>
    <w:rsid w:val="00684038"/>
    <w:rsid w:val="006844A4"/>
    <w:rsid w:val="006851AD"/>
    <w:rsid w:val="00691EA6"/>
    <w:rsid w:val="006921EC"/>
    <w:rsid w:val="006940F5"/>
    <w:rsid w:val="00695420"/>
    <w:rsid w:val="00696D4A"/>
    <w:rsid w:val="006A3CE5"/>
    <w:rsid w:val="006A7AB4"/>
    <w:rsid w:val="006B1C5C"/>
    <w:rsid w:val="006B482C"/>
    <w:rsid w:val="006B5CF0"/>
    <w:rsid w:val="006B6279"/>
    <w:rsid w:val="006B6A4B"/>
    <w:rsid w:val="006C24C2"/>
    <w:rsid w:val="006D0581"/>
    <w:rsid w:val="006D09FF"/>
    <w:rsid w:val="006D2D83"/>
    <w:rsid w:val="006D2F24"/>
    <w:rsid w:val="006D388A"/>
    <w:rsid w:val="006D3B4E"/>
    <w:rsid w:val="006D4F74"/>
    <w:rsid w:val="006D52AA"/>
    <w:rsid w:val="006E31C0"/>
    <w:rsid w:val="006E3431"/>
    <w:rsid w:val="006E3598"/>
    <w:rsid w:val="006E4BC5"/>
    <w:rsid w:val="006E51E3"/>
    <w:rsid w:val="006E5453"/>
    <w:rsid w:val="006E7AE0"/>
    <w:rsid w:val="006E7F30"/>
    <w:rsid w:val="006F06B6"/>
    <w:rsid w:val="006F110E"/>
    <w:rsid w:val="006F1618"/>
    <w:rsid w:val="006F1905"/>
    <w:rsid w:val="006F19B5"/>
    <w:rsid w:val="006F35B2"/>
    <w:rsid w:val="006F4251"/>
    <w:rsid w:val="006F5ECC"/>
    <w:rsid w:val="006F5FBE"/>
    <w:rsid w:val="006F659D"/>
    <w:rsid w:val="0070015C"/>
    <w:rsid w:val="007007DE"/>
    <w:rsid w:val="0070416E"/>
    <w:rsid w:val="00704462"/>
    <w:rsid w:val="0070622D"/>
    <w:rsid w:val="007063D8"/>
    <w:rsid w:val="0070747C"/>
    <w:rsid w:val="0071146C"/>
    <w:rsid w:val="00711970"/>
    <w:rsid w:val="00712590"/>
    <w:rsid w:val="00714FD3"/>
    <w:rsid w:val="0071538D"/>
    <w:rsid w:val="00716905"/>
    <w:rsid w:val="00716C47"/>
    <w:rsid w:val="00717E11"/>
    <w:rsid w:val="0072090E"/>
    <w:rsid w:val="00721C08"/>
    <w:rsid w:val="007244DB"/>
    <w:rsid w:val="00724F28"/>
    <w:rsid w:val="007268C2"/>
    <w:rsid w:val="00726991"/>
    <w:rsid w:val="0072764A"/>
    <w:rsid w:val="00730B92"/>
    <w:rsid w:val="00731E13"/>
    <w:rsid w:val="007329CC"/>
    <w:rsid w:val="007330D6"/>
    <w:rsid w:val="00733346"/>
    <w:rsid w:val="007342D7"/>
    <w:rsid w:val="00735657"/>
    <w:rsid w:val="00737F40"/>
    <w:rsid w:val="0074338B"/>
    <w:rsid w:val="007438B9"/>
    <w:rsid w:val="00743B3D"/>
    <w:rsid w:val="007445FB"/>
    <w:rsid w:val="00747C7A"/>
    <w:rsid w:val="00750166"/>
    <w:rsid w:val="00751CA2"/>
    <w:rsid w:val="00756D08"/>
    <w:rsid w:val="007612CF"/>
    <w:rsid w:val="00761E97"/>
    <w:rsid w:val="007634D5"/>
    <w:rsid w:val="007642AE"/>
    <w:rsid w:val="007714AD"/>
    <w:rsid w:val="00773896"/>
    <w:rsid w:val="00776B8D"/>
    <w:rsid w:val="007770AD"/>
    <w:rsid w:val="00780064"/>
    <w:rsid w:val="00781764"/>
    <w:rsid w:val="00785716"/>
    <w:rsid w:val="00785D36"/>
    <w:rsid w:val="0078629D"/>
    <w:rsid w:val="0079076B"/>
    <w:rsid w:val="00794316"/>
    <w:rsid w:val="007952F6"/>
    <w:rsid w:val="00795E77"/>
    <w:rsid w:val="00797ABF"/>
    <w:rsid w:val="007A2346"/>
    <w:rsid w:val="007A572B"/>
    <w:rsid w:val="007A6BC9"/>
    <w:rsid w:val="007A6C26"/>
    <w:rsid w:val="007B4EE6"/>
    <w:rsid w:val="007B6B50"/>
    <w:rsid w:val="007C2823"/>
    <w:rsid w:val="007C37D5"/>
    <w:rsid w:val="007C490B"/>
    <w:rsid w:val="007D1203"/>
    <w:rsid w:val="007D3EC7"/>
    <w:rsid w:val="007D4F9D"/>
    <w:rsid w:val="007D7821"/>
    <w:rsid w:val="007E2686"/>
    <w:rsid w:val="007E3100"/>
    <w:rsid w:val="007E3A83"/>
    <w:rsid w:val="007E41BE"/>
    <w:rsid w:val="007E53E6"/>
    <w:rsid w:val="007E60F3"/>
    <w:rsid w:val="007E6453"/>
    <w:rsid w:val="007F6E70"/>
    <w:rsid w:val="007F7A18"/>
    <w:rsid w:val="008016BB"/>
    <w:rsid w:val="008017F4"/>
    <w:rsid w:val="008032C3"/>
    <w:rsid w:val="008038D8"/>
    <w:rsid w:val="0080418C"/>
    <w:rsid w:val="0080466F"/>
    <w:rsid w:val="00804DC3"/>
    <w:rsid w:val="0080698F"/>
    <w:rsid w:val="00807A7F"/>
    <w:rsid w:val="0081088D"/>
    <w:rsid w:val="0081304B"/>
    <w:rsid w:val="00813E45"/>
    <w:rsid w:val="00814747"/>
    <w:rsid w:val="00814FE4"/>
    <w:rsid w:val="00817E38"/>
    <w:rsid w:val="008223BF"/>
    <w:rsid w:val="00822BDB"/>
    <w:rsid w:val="00823C2A"/>
    <w:rsid w:val="00827826"/>
    <w:rsid w:val="0083107A"/>
    <w:rsid w:val="0083508C"/>
    <w:rsid w:val="00837C15"/>
    <w:rsid w:val="0084059E"/>
    <w:rsid w:val="008432A8"/>
    <w:rsid w:val="008437AE"/>
    <w:rsid w:val="00843B56"/>
    <w:rsid w:val="00844E89"/>
    <w:rsid w:val="00844EAD"/>
    <w:rsid w:val="0084636E"/>
    <w:rsid w:val="008475E4"/>
    <w:rsid w:val="00853E00"/>
    <w:rsid w:val="008570C3"/>
    <w:rsid w:val="00857887"/>
    <w:rsid w:val="00857EF7"/>
    <w:rsid w:val="00860221"/>
    <w:rsid w:val="00861418"/>
    <w:rsid w:val="008647ED"/>
    <w:rsid w:val="00865C24"/>
    <w:rsid w:val="0086754F"/>
    <w:rsid w:val="00873E13"/>
    <w:rsid w:val="008743A5"/>
    <w:rsid w:val="00874807"/>
    <w:rsid w:val="00875A9E"/>
    <w:rsid w:val="00877C3B"/>
    <w:rsid w:val="0088042C"/>
    <w:rsid w:val="00882AED"/>
    <w:rsid w:val="00882C49"/>
    <w:rsid w:val="00883100"/>
    <w:rsid w:val="00883247"/>
    <w:rsid w:val="00883C39"/>
    <w:rsid w:val="00884E68"/>
    <w:rsid w:val="0088577C"/>
    <w:rsid w:val="00886077"/>
    <w:rsid w:val="00886924"/>
    <w:rsid w:val="008869FB"/>
    <w:rsid w:val="008926B2"/>
    <w:rsid w:val="00893458"/>
    <w:rsid w:val="00893878"/>
    <w:rsid w:val="008956A6"/>
    <w:rsid w:val="0089704C"/>
    <w:rsid w:val="00897ACA"/>
    <w:rsid w:val="008A1034"/>
    <w:rsid w:val="008A1872"/>
    <w:rsid w:val="008A20FE"/>
    <w:rsid w:val="008A55F8"/>
    <w:rsid w:val="008A6C74"/>
    <w:rsid w:val="008A798F"/>
    <w:rsid w:val="008B0539"/>
    <w:rsid w:val="008B5790"/>
    <w:rsid w:val="008C0B47"/>
    <w:rsid w:val="008D090D"/>
    <w:rsid w:val="008D116F"/>
    <w:rsid w:val="008D1364"/>
    <w:rsid w:val="008D19AC"/>
    <w:rsid w:val="008D1EB1"/>
    <w:rsid w:val="008D33AF"/>
    <w:rsid w:val="008D5C2B"/>
    <w:rsid w:val="008D623B"/>
    <w:rsid w:val="008D6BD1"/>
    <w:rsid w:val="008D6EF6"/>
    <w:rsid w:val="008E3D16"/>
    <w:rsid w:val="008E3E8B"/>
    <w:rsid w:val="008E4AAF"/>
    <w:rsid w:val="008E4CFE"/>
    <w:rsid w:val="008E66F1"/>
    <w:rsid w:val="008F077C"/>
    <w:rsid w:val="008F315E"/>
    <w:rsid w:val="008F3721"/>
    <w:rsid w:val="008F3FBD"/>
    <w:rsid w:val="008F709A"/>
    <w:rsid w:val="008F742B"/>
    <w:rsid w:val="008F7B86"/>
    <w:rsid w:val="00900F83"/>
    <w:rsid w:val="00902F9A"/>
    <w:rsid w:val="009056A2"/>
    <w:rsid w:val="00906507"/>
    <w:rsid w:val="00907311"/>
    <w:rsid w:val="0091131F"/>
    <w:rsid w:val="009129BE"/>
    <w:rsid w:val="0091541B"/>
    <w:rsid w:val="009157E5"/>
    <w:rsid w:val="00921209"/>
    <w:rsid w:val="009219CF"/>
    <w:rsid w:val="0092239E"/>
    <w:rsid w:val="00922E1D"/>
    <w:rsid w:val="00922F3A"/>
    <w:rsid w:val="00923E09"/>
    <w:rsid w:val="009249F8"/>
    <w:rsid w:val="00924F3F"/>
    <w:rsid w:val="009300AC"/>
    <w:rsid w:val="009306FE"/>
    <w:rsid w:val="009319C9"/>
    <w:rsid w:val="00932226"/>
    <w:rsid w:val="0093225E"/>
    <w:rsid w:val="009336A6"/>
    <w:rsid w:val="00935392"/>
    <w:rsid w:val="00936645"/>
    <w:rsid w:val="00937A2E"/>
    <w:rsid w:val="00941662"/>
    <w:rsid w:val="00941D86"/>
    <w:rsid w:val="00946541"/>
    <w:rsid w:val="009466B7"/>
    <w:rsid w:val="00946862"/>
    <w:rsid w:val="00947587"/>
    <w:rsid w:val="00947D2A"/>
    <w:rsid w:val="009503C1"/>
    <w:rsid w:val="00951085"/>
    <w:rsid w:val="00952CE1"/>
    <w:rsid w:val="0095552E"/>
    <w:rsid w:val="00955924"/>
    <w:rsid w:val="009564F9"/>
    <w:rsid w:val="009578B9"/>
    <w:rsid w:val="009664C4"/>
    <w:rsid w:val="00967DFE"/>
    <w:rsid w:val="00972B21"/>
    <w:rsid w:val="009735F8"/>
    <w:rsid w:val="00973691"/>
    <w:rsid w:val="00977677"/>
    <w:rsid w:val="00980618"/>
    <w:rsid w:val="00982ADB"/>
    <w:rsid w:val="0098327C"/>
    <w:rsid w:val="00983360"/>
    <w:rsid w:val="009851C8"/>
    <w:rsid w:val="00986680"/>
    <w:rsid w:val="00986FF3"/>
    <w:rsid w:val="00991B00"/>
    <w:rsid w:val="00992780"/>
    <w:rsid w:val="00993A57"/>
    <w:rsid w:val="00993C97"/>
    <w:rsid w:val="0099440C"/>
    <w:rsid w:val="009A0CAA"/>
    <w:rsid w:val="009A0E39"/>
    <w:rsid w:val="009A1194"/>
    <w:rsid w:val="009A1CB6"/>
    <w:rsid w:val="009A5C49"/>
    <w:rsid w:val="009A5E0A"/>
    <w:rsid w:val="009A5E65"/>
    <w:rsid w:val="009A732A"/>
    <w:rsid w:val="009B6295"/>
    <w:rsid w:val="009C07FB"/>
    <w:rsid w:val="009C0853"/>
    <w:rsid w:val="009C1472"/>
    <w:rsid w:val="009C4884"/>
    <w:rsid w:val="009C4A0D"/>
    <w:rsid w:val="009C5DF0"/>
    <w:rsid w:val="009D0573"/>
    <w:rsid w:val="009D13A6"/>
    <w:rsid w:val="009D4214"/>
    <w:rsid w:val="009D64ED"/>
    <w:rsid w:val="009D7400"/>
    <w:rsid w:val="009E0C23"/>
    <w:rsid w:val="009E6C8C"/>
    <w:rsid w:val="009E78E3"/>
    <w:rsid w:val="009F0A98"/>
    <w:rsid w:val="009F1051"/>
    <w:rsid w:val="009F1E93"/>
    <w:rsid w:val="009F3380"/>
    <w:rsid w:val="009F3E8C"/>
    <w:rsid w:val="009F51ED"/>
    <w:rsid w:val="00A020E1"/>
    <w:rsid w:val="00A021BF"/>
    <w:rsid w:val="00A0340D"/>
    <w:rsid w:val="00A04147"/>
    <w:rsid w:val="00A04965"/>
    <w:rsid w:val="00A055B4"/>
    <w:rsid w:val="00A05C6B"/>
    <w:rsid w:val="00A07D29"/>
    <w:rsid w:val="00A1102E"/>
    <w:rsid w:val="00A17142"/>
    <w:rsid w:val="00A24824"/>
    <w:rsid w:val="00A24B2C"/>
    <w:rsid w:val="00A24C09"/>
    <w:rsid w:val="00A25E53"/>
    <w:rsid w:val="00A276BB"/>
    <w:rsid w:val="00A3328E"/>
    <w:rsid w:val="00A3414B"/>
    <w:rsid w:val="00A3534A"/>
    <w:rsid w:val="00A42620"/>
    <w:rsid w:val="00A43102"/>
    <w:rsid w:val="00A438EF"/>
    <w:rsid w:val="00A445FC"/>
    <w:rsid w:val="00A4577B"/>
    <w:rsid w:val="00A46234"/>
    <w:rsid w:val="00A47262"/>
    <w:rsid w:val="00A50357"/>
    <w:rsid w:val="00A51538"/>
    <w:rsid w:val="00A53B4C"/>
    <w:rsid w:val="00A550BB"/>
    <w:rsid w:val="00A551E8"/>
    <w:rsid w:val="00A5561A"/>
    <w:rsid w:val="00A60620"/>
    <w:rsid w:val="00A629EF"/>
    <w:rsid w:val="00A62A8D"/>
    <w:rsid w:val="00A62F0B"/>
    <w:rsid w:val="00A65639"/>
    <w:rsid w:val="00A66953"/>
    <w:rsid w:val="00A676E4"/>
    <w:rsid w:val="00A677CE"/>
    <w:rsid w:val="00A67E02"/>
    <w:rsid w:val="00A71A53"/>
    <w:rsid w:val="00A735B4"/>
    <w:rsid w:val="00A76A93"/>
    <w:rsid w:val="00A76AAB"/>
    <w:rsid w:val="00A81FF3"/>
    <w:rsid w:val="00A83C55"/>
    <w:rsid w:val="00A850B7"/>
    <w:rsid w:val="00A864D8"/>
    <w:rsid w:val="00A91DC5"/>
    <w:rsid w:val="00A93A03"/>
    <w:rsid w:val="00A94D40"/>
    <w:rsid w:val="00A97F10"/>
    <w:rsid w:val="00AA010B"/>
    <w:rsid w:val="00AA0355"/>
    <w:rsid w:val="00AA0369"/>
    <w:rsid w:val="00AA20DF"/>
    <w:rsid w:val="00AA5BAE"/>
    <w:rsid w:val="00AA6A95"/>
    <w:rsid w:val="00AA74CF"/>
    <w:rsid w:val="00AB19BD"/>
    <w:rsid w:val="00AB2618"/>
    <w:rsid w:val="00AB31E2"/>
    <w:rsid w:val="00AB38CD"/>
    <w:rsid w:val="00AB4AF2"/>
    <w:rsid w:val="00AC0559"/>
    <w:rsid w:val="00AC0E33"/>
    <w:rsid w:val="00AC463A"/>
    <w:rsid w:val="00AC63D5"/>
    <w:rsid w:val="00AC6E20"/>
    <w:rsid w:val="00AC7FAE"/>
    <w:rsid w:val="00AD054E"/>
    <w:rsid w:val="00AD1760"/>
    <w:rsid w:val="00AD3B1B"/>
    <w:rsid w:val="00AD401F"/>
    <w:rsid w:val="00AD5993"/>
    <w:rsid w:val="00AE0115"/>
    <w:rsid w:val="00AE0835"/>
    <w:rsid w:val="00AE3D04"/>
    <w:rsid w:val="00AE53AA"/>
    <w:rsid w:val="00AE5B79"/>
    <w:rsid w:val="00AF323A"/>
    <w:rsid w:val="00AF3D01"/>
    <w:rsid w:val="00AF3FCC"/>
    <w:rsid w:val="00AF5C69"/>
    <w:rsid w:val="00AF7209"/>
    <w:rsid w:val="00B060A0"/>
    <w:rsid w:val="00B06A54"/>
    <w:rsid w:val="00B06D3C"/>
    <w:rsid w:val="00B10171"/>
    <w:rsid w:val="00B10AA6"/>
    <w:rsid w:val="00B14EEC"/>
    <w:rsid w:val="00B1640C"/>
    <w:rsid w:val="00B227B2"/>
    <w:rsid w:val="00B22A73"/>
    <w:rsid w:val="00B2645E"/>
    <w:rsid w:val="00B27CAC"/>
    <w:rsid w:val="00B32C5B"/>
    <w:rsid w:val="00B3471D"/>
    <w:rsid w:val="00B353DE"/>
    <w:rsid w:val="00B35571"/>
    <w:rsid w:val="00B4636E"/>
    <w:rsid w:val="00B468C1"/>
    <w:rsid w:val="00B46AFE"/>
    <w:rsid w:val="00B521AA"/>
    <w:rsid w:val="00B52394"/>
    <w:rsid w:val="00B607F7"/>
    <w:rsid w:val="00B60ABA"/>
    <w:rsid w:val="00B63853"/>
    <w:rsid w:val="00B663A2"/>
    <w:rsid w:val="00B7047C"/>
    <w:rsid w:val="00B722CD"/>
    <w:rsid w:val="00B7328A"/>
    <w:rsid w:val="00B73499"/>
    <w:rsid w:val="00B74F75"/>
    <w:rsid w:val="00B80DBB"/>
    <w:rsid w:val="00B82340"/>
    <w:rsid w:val="00B82547"/>
    <w:rsid w:val="00B8727C"/>
    <w:rsid w:val="00B874E1"/>
    <w:rsid w:val="00B902A8"/>
    <w:rsid w:val="00B90DEF"/>
    <w:rsid w:val="00B92BC0"/>
    <w:rsid w:val="00B92BC3"/>
    <w:rsid w:val="00B93DC9"/>
    <w:rsid w:val="00B942A1"/>
    <w:rsid w:val="00B977AA"/>
    <w:rsid w:val="00B97C3E"/>
    <w:rsid w:val="00BA05C1"/>
    <w:rsid w:val="00BA2176"/>
    <w:rsid w:val="00BA2F9B"/>
    <w:rsid w:val="00BA573C"/>
    <w:rsid w:val="00BA62A3"/>
    <w:rsid w:val="00BA7D64"/>
    <w:rsid w:val="00BB22E0"/>
    <w:rsid w:val="00BB2EC3"/>
    <w:rsid w:val="00BB3074"/>
    <w:rsid w:val="00BB3CE3"/>
    <w:rsid w:val="00BB6795"/>
    <w:rsid w:val="00BB73A6"/>
    <w:rsid w:val="00BC0C87"/>
    <w:rsid w:val="00BC2E39"/>
    <w:rsid w:val="00BC3101"/>
    <w:rsid w:val="00BC5A1F"/>
    <w:rsid w:val="00BC5FD7"/>
    <w:rsid w:val="00BD0DDE"/>
    <w:rsid w:val="00BD3D82"/>
    <w:rsid w:val="00BD3EBC"/>
    <w:rsid w:val="00BD47AE"/>
    <w:rsid w:val="00BD59E4"/>
    <w:rsid w:val="00BF0168"/>
    <w:rsid w:val="00BF071A"/>
    <w:rsid w:val="00BF1A5B"/>
    <w:rsid w:val="00BF2833"/>
    <w:rsid w:val="00BF2E61"/>
    <w:rsid w:val="00BF2EFC"/>
    <w:rsid w:val="00BF3FAB"/>
    <w:rsid w:val="00BF4E9E"/>
    <w:rsid w:val="00C0498B"/>
    <w:rsid w:val="00C04A05"/>
    <w:rsid w:val="00C04CE0"/>
    <w:rsid w:val="00C05862"/>
    <w:rsid w:val="00C06CB8"/>
    <w:rsid w:val="00C10608"/>
    <w:rsid w:val="00C13E76"/>
    <w:rsid w:val="00C142E9"/>
    <w:rsid w:val="00C164D0"/>
    <w:rsid w:val="00C170BE"/>
    <w:rsid w:val="00C2097A"/>
    <w:rsid w:val="00C20D0B"/>
    <w:rsid w:val="00C21B79"/>
    <w:rsid w:val="00C238ED"/>
    <w:rsid w:val="00C24621"/>
    <w:rsid w:val="00C26B2A"/>
    <w:rsid w:val="00C303C3"/>
    <w:rsid w:val="00C3119F"/>
    <w:rsid w:val="00C327A4"/>
    <w:rsid w:val="00C32979"/>
    <w:rsid w:val="00C35CC4"/>
    <w:rsid w:val="00C368EC"/>
    <w:rsid w:val="00C42FD5"/>
    <w:rsid w:val="00C44EB2"/>
    <w:rsid w:val="00C451CB"/>
    <w:rsid w:val="00C464C6"/>
    <w:rsid w:val="00C50A40"/>
    <w:rsid w:val="00C50DF2"/>
    <w:rsid w:val="00C51222"/>
    <w:rsid w:val="00C52637"/>
    <w:rsid w:val="00C52661"/>
    <w:rsid w:val="00C62D1D"/>
    <w:rsid w:val="00C65B28"/>
    <w:rsid w:val="00C677E5"/>
    <w:rsid w:val="00C71CC7"/>
    <w:rsid w:val="00C7293E"/>
    <w:rsid w:val="00C77A6B"/>
    <w:rsid w:val="00C77BCC"/>
    <w:rsid w:val="00C77E0C"/>
    <w:rsid w:val="00C80071"/>
    <w:rsid w:val="00C8549C"/>
    <w:rsid w:val="00C8739D"/>
    <w:rsid w:val="00C91D92"/>
    <w:rsid w:val="00C920A3"/>
    <w:rsid w:val="00C9378E"/>
    <w:rsid w:val="00CA09A2"/>
    <w:rsid w:val="00CA1F9C"/>
    <w:rsid w:val="00CA2146"/>
    <w:rsid w:val="00CA2611"/>
    <w:rsid w:val="00CA3C9B"/>
    <w:rsid w:val="00CA3E00"/>
    <w:rsid w:val="00CA47E3"/>
    <w:rsid w:val="00CA53CE"/>
    <w:rsid w:val="00CA59B6"/>
    <w:rsid w:val="00CA6156"/>
    <w:rsid w:val="00CA70D9"/>
    <w:rsid w:val="00CA7FAD"/>
    <w:rsid w:val="00CB4233"/>
    <w:rsid w:val="00CB5C30"/>
    <w:rsid w:val="00CB5F21"/>
    <w:rsid w:val="00CB7478"/>
    <w:rsid w:val="00CC328A"/>
    <w:rsid w:val="00CC35EB"/>
    <w:rsid w:val="00CC5CE7"/>
    <w:rsid w:val="00CD104F"/>
    <w:rsid w:val="00CD47FB"/>
    <w:rsid w:val="00CD517E"/>
    <w:rsid w:val="00CD58B3"/>
    <w:rsid w:val="00CD5B03"/>
    <w:rsid w:val="00CD5ED7"/>
    <w:rsid w:val="00CD6B84"/>
    <w:rsid w:val="00CD777D"/>
    <w:rsid w:val="00CE2844"/>
    <w:rsid w:val="00CE2D33"/>
    <w:rsid w:val="00CE3126"/>
    <w:rsid w:val="00CE52C3"/>
    <w:rsid w:val="00CE6015"/>
    <w:rsid w:val="00CE7FAB"/>
    <w:rsid w:val="00CF1517"/>
    <w:rsid w:val="00CF15AD"/>
    <w:rsid w:val="00CF1E51"/>
    <w:rsid w:val="00CF1F03"/>
    <w:rsid w:val="00CF7125"/>
    <w:rsid w:val="00D00170"/>
    <w:rsid w:val="00D00631"/>
    <w:rsid w:val="00D00DE3"/>
    <w:rsid w:val="00D0489A"/>
    <w:rsid w:val="00D07133"/>
    <w:rsid w:val="00D077A2"/>
    <w:rsid w:val="00D10516"/>
    <w:rsid w:val="00D11C7B"/>
    <w:rsid w:val="00D12C91"/>
    <w:rsid w:val="00D153ED"/>
    <w:rsid w:val="00D15D3D"/>
    <w:rsid w:val="00D16861"/>
    <w:rsid w:val="00D17793"/>
    <w:rsid w:val="00D17C80"/>
    <w:rsid w:val="00D208FA"/>
    <w:rsid w:val="00D21835"/>
    <w:rsid w:val="00D23A4C"/>
    <w:rsid w:val="00D262A4"/>
    <w:rsid w:val="00D27EA5"/>
    <w:rsid w:val="00D30563"/>
    <w:rsid w:val="00D31933"/>
    <w:rsid w:val="00D33E9F"/>
    <w:rsid w:val="00D3409A"/>
    <w:rsid w:val="00D34594"/>
    <w:rsid w:val="00D36631"/>
    <w:rsid w:val="00D37676"/>
    <w:rsid w:val="00D37F6A"/>
    <w:rsid w:val="00D37F88"/>
    <w:rsid w:val="00D42D5F"/>
    <w:rsid w:val="00D42DD9"/>
    <w:rsid w:val="00D44BB2"/>
    <w:rsid w:val="00D46311"/>
    <w:rsid w:val="00D47416"/>
    <w:rsid w:val="00D517A7"/>
    <w:rsid w:val="00D538B1"/>
    <w:rsid w:val="00D5514F"/>
    <w:rsid w:val="00D639BA"/>
    <w:rsid w:val="00D66041"/>
    <w:rsid w:val="00D66B77"/>
    <w:rsid w:val="00D67B63"/>
    <w:rsid w:val="00D70A15"/>
    <w:rsid w:val="00D71F1B"/>
    <w:rsid w:val="00D75525"/>
    <w:rsid w:val="00D75874"/>
    <w:rsid w:val="00D76BDF"/>
    <w:rsid w:val="00D804DF"/>
    <w:rsid w:val="00D80FE8"/>
    <w:rsid w:val="00D84F24"/>
    <w:rsid w:val="00D90413"/>
    <w:rsid w:val="00D90B88"/>
    <w:rsid w:val="00D91E13"/>
    <w:rsid w:val="00D97743"/>
    <w:rsid w:val="00D978CC"/>
    <w:rsid w:val="00DA07EF"/>
    <w:rsid w:val="00DA5B52"/>
    <w:rsid w:val="00DA5D7C"/>
    <w:rsid w:val="00DB081E"/>
    <w:rsid w:val="00DB10B4"/>
    <w:rsid w:val="00DB226D"/>
    <w:rsid w:val="00DB3497"/>
    <w:rsid w:val="00DB61AE"/>
    <w:rsid w:val="00DB7B30"/>
    <w:rsid w:val="00DB7F4A"/>
    <w:rsid w:val="00DC064F"/>
    <w:rsid w:val="00DC092D"/>
    <w:rsid w:val="00DC4232"/>
    <w:rsid w:val="00DC448C"/>
    <w:rsid w:val="00DC7E8E"/>
    <w:rsid w:val="00DD1D4A"/>
    <w:rsid w:val="00DD321C"/>
    <w:rsid w:val="00DD34BF"/>
    <w:rsid w:val="00DD39D8"/>
    <w:rsid w:val="00DD5D2A"/>
    <w:rsid w:val="00DD6796"/>
    <w:rsid w:val="00DD6AC2"/>
    <w:rsid w:val="00DD7906"/>
    <w:rsid w:val="00DE062D"/>
    <w:rsid w:val="00DE0D2C"/>
    <w:rsid w:val="00DE4B01"/>
    <w:rsid w:val="00DE5CFD"/>
    <w:rsid w:val="00DF3A34"/>
    <w:rsid w:val="00DF442F"/>
    <w:rsid w:val="00DF4665"/>
    <w:rsid w:val="00DF7F30"/>
    <w:rsid w:val="00E02C77"/>
    <w:rsid w:val="00E077CC"/>
    <w:rsid w:val="00E07FE7"/>
    <w:rsid w:val="00E123FB"/>
    <w:rsid w:val="00E13D47"/>
    <w:rsid w:val="00E140F4"/>
    <w:rsid w:val="00E153F1"/>
    <w:rsid w:val="00E1587D"/>
    <w:rsid w:val="00E15BB6"/>
    <w:rsid w:val="00E15D2E"/>
    <w:rsid w:val="00E16B26"/>
    <w:rsid w:val="00E173A3"/>
    <w:rsid w:val="00E22CD0"/>
    <w:rsid w:val="00E24447"/>
    <w:rsid w:val="00E257EF"/>
    <w:rsid w:val="00E27673"/>
    <w:rsid w:val="00E27D9D"/>
    <w:rsid w:val="00E31017"/>
    <w:rsid w:val="00E31269"/>
    <w:rsid w:val="00E31DB0"/>
    <w:rsid w:val="00E32379"/>
    <w:rsid w:val="00E32486"/>
    <w:rsid w:val="00E329B9"/>
    <w:rsid w:val="00E3677E"/>
    <w:rsid w:val="00E369B1"/>
    <w:rsid w:val="00E371EC"/>
    <w:rsid w:val="00E40540"/>
    <w:rsid w:val="00E42A08"/>
    <w:rsid w:val="00E433D4"/>
    <w:rsid w:val="00E43F3B"/>
    <w:rsid w:val="00E45E49"/>
    <w:rsid w:val="00E46AFE"/>
    <w:rsid w:val="00E5255F"/>
    <w:rsid w:val="00E54FE2"/>
    <w:rsid w:val="00E55A9D"/>
    <w:rsid w:val="00E60DCC"/>
    <w:rsid w:val="00E63018"/>
    <w:rsid w:val="00E65E40"/>
    <w:rsid w:val="00E6677C"/>
    <w:rsid w:val="00E73DF9"/>
    <w:rsid w:val="00E73EC8"/>
    <w:rsid w:val="00E73F41"/>
    <w:rsid w:val="00E7509B"/>
    <w:rsid w:val="00E75327"/>
    <w:rsid w:val="00E80837"/>
    <w:rsid w:val="00E8163C"/>
    <w:rsid w:val="00E81C84"/>
    <w:rsid w:val="00E8288E"/>
    <w:rsid w:val="00E82F65"/>
    <w:rsid w:val="00E839ED"/>
    <w:rsid w:val="00E83BC0"/>
    <w:rsid w:val="00E84C6F"/>
    <w:rsid w:val="00E85A3E"/>
    <w:rsid w:val="00E86BE5"/>
    <w:rsid w:val="00E87DC6"/>
    <w:rsid w:val="00E90861"/>
    <w:rsid w:val="00E959A3"/>
    <w:rsid w:val="00E970B1"/>
    <w:rsid w:val="00E97956"/>
    <w:rsid w:val="00E97B94"/>
    <w:rsid w:val="00EA047D"/>
    <w:rsid w:val="00EB0817"/>
    <w:rsid w:val="00EB0D9E"/>
    <w:rsid w:val="00EB1EE0"/>
    <w:rsid w:val="00EB2CBC"/>
    <w:rsid w:val="00EB35B8"/>
    <w:rsid w:val="00EB4014"/>
    <w:rsid w:val="00EB4742"/>
    <w:rsid w:val="00EB548F"/>
    <w:rsid w:val="00EB5AC8"/>
    <w:rsid w:val="00EB7C79"/>
    <w:rsid w:val="00EC2610"/>
    <w:rsid w:val="00EC2999"/>
    <w:rsid w:val="00EC391B"/>
    <w:rsid w:val="00EC5B30"/>
    <w:rsid w:val="00EC7F5C"/>
    <w:rsid w:val="00ED0C1E"/>
    <w:rsid w:val="00ED2140"/>
    <w:rsid w:val="00ED4BD6"/>
    <w:rsid w:val="00ED7C1D"/>
    <w:rsid w:val="00EE2274"/>
    <w:rsid w:val="00EE3171"/>
    <w:rsid w:val="00EE4D4E"/>
    <w:rsid w:val="00EE715E"/>
    <w:rsid w:val="00EF0507"/>
    <w:rsid w:val="00EF0F2A"/>
    <w:rsid w:val="00EF11C6"/>
    <w:rsid w:val="00EF561D"/>
    <w:rsid w:val="00EF5CEF"/>
    <w:rsid w:val="00EF5FB6"/>
    <w:rsid w:val="00EF655B"/>
    <w:rsid w:val="00EF7A89"/>
    <w:rsid w:val="00EF7F1D"/>
    <w:rsid w:val="00F033A2"/>
    <w:rsid w:val="00F03F9B"/>
    <w:rsid w:val="00F0580C"/>
    <w:rsid w:val="00F07D86"/>
    <w:rsid w:val="00F10859"/>
    <w:rsid w:val="00F1172B"/>
    <w:rsid w:val="00F11A4A"/>
    <w:rsid w:val="00F11CB0"/>
    <w:rsid w:val="00F1726D"/>
    <w:rsid w:val="00F17F10"/>
    <w:rsid w:val="00F22070"/>
    <w:rsid w:val="00F245CE"/>
    <w:rsid w:val="00F26F33"/>
    <w:rsid w:val="00F27654"/>
    <w:rsid w:val="00F30084"/>
    <w:rsid w:val="00F31360"/>
    <w:rsid w:val="00F33109"/>
    <w:rsid w:val="00F36994"/>
    <w:rsid w:val="00F37AB1"/>
    <w:rsid w:val="00F4135F"/>
    <w:rsid w:val="00F416A6"/>
    <w:rsid w:val="00F42385"/>
    <w:rsid w:val="00F444BE"/>
    <w:rsid w:val="00F52300"/>
    <w:rsid w:val="00F54261"/>
    <w:rsid w:val="00F548FC"/>
    <w:rsid w:val="00F57174"/>
    <w:rsid w:val="00F578CA"/>
    <w:rsid w:val="00F63611"/>
    <w:rsid w:val="00F64429"/>
    <w:rsid w:val="00F670D8"/>
    <w:rsid w:val="00F705F9"/>
    <w:rsid w:val="00F72326"/>
    <w:rsid w:val="00F72DBC"/>
    <w:rsid w:val="00F734FA"/>
    <w:rsid w:val="00F73A57"/>
    <w:rsid w:val="00F7450D"/>
    <w:rsid w:val="00F747E4"/>
    <w:rsid w:val="00F74FAE"/>
    <w:rsid w:val="00F80D1D"/>
    <w:rsid w:val="00F82185"/>
    <w:rsid w:val="00F83661"/>
    <w:rsid w:val="00F83BCE"/>
    <w:rsid w:val="00F869AE"/>
    <w:rsid w:val="00F86AD4"/>
    <w:rsid w:val="00F90A60"/>
    <w:rsid w:val="00F9289B"/>
    <w:rsid w:val="00F96ED8"/>
    <w:rsid w:val="00F9715E"/>
    <w:rsid w:val="00FA1E8E"/>
    <w:rsid w:val="00FA2505"/>
    <w:rsid w:val="00FA4347"/>
    <w:rsid w:val="00FA7709"/>
    <w:rsid w:val="00FA7CA2"/>
    <w:rsid w:val="00FB04FD"/>
    <w:rsid w:val="00FB1E45"/>
    <w:rsid w:val="00FB23DB"/>
    <w:rsid w:val="00FB4F9D"/>
    <w:rsid w:val="00FB62A2"/>
    <w:rsid w:val="00FC189B"/>
    <w:rsid w:val="00FC3375"/>
    <w:rsid w:val="00FC3FC9"/>
    <w:rsid w:val="00FC4BE6"/>
    <w:rsid w:val="00FC4F43"/>
    <w:rsid w:val="00FD0263"/>
    <w:rsid w:val="00FD1A9D"/>
    <w:rsid w:val="00FD233B"/>
    <w:rsid w:val="00FD4BA7"/>
    <w:rsid w:val="00FD4D4A"/>
    <w:rsid w:val="00FD7D45"/>
    <w:rsid w:val="00FE0039"/>
    <w:rsid w:val="00FE3389"/>
    <w:rsid w:val="00FE376A"/>
    <w:rsid w:val="00FE3FA3"/>
    <w:rsid w:val="00FE444F"/>
    <w:rsid w:val="00FE4C83"/>
    <w:rsid w:val="00FE68BF"/>
    <w:rsid w:val="00FE6944"/>
    <w:rsid w:val="00FE7298"/>
    <w:rsid w:val="00FE7E36"/>
    <w:rsid w:val="00FF3841"/>
    <w:rsid w:val="00FF4D2B"/>
    <w:rsid w:val="00FF5379"/>
    <w:rsid w:val="00FF6574"/>
    <w:rsid w:val="00FF65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ABF919C-9BC2-4380-BDB1-3D742824B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4E28"/>
    <w:pPr>
      <w:spacing w:after="200" w:line="276" w:lineRule="auto"/>
    </w:pPr>
    <w:rPr>
      <w:sz w:val="22"/>
      <w:szCs w:val="22"/>
    </w:rPr>
  </w:style>
  <w:style w:type="paragraph" w:styleId="Heading1">
    <w:name w:val="heading 1"/>
    <w:basedOn w:val="Normal"/>
    <w:next w:val="Normal"/>
    <w:link w:val="Heading1Char"/>
    <w:uiPriority w:val="9"/>
    <w:qFormat/>
    <w:rsid w:val="00FF4D2B"/>
    <w:pPr>
      <w:keepNext/>
      <w:keepLines/>
      <w:numPr>
        <w:numId w:val="5"/>
      </w:numPr>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FF4D2B"/>
    <w:pPr>
      <w:keepNext/>
      <w:keepLines/>
      <w:numPr>
        <w:ilvl w:val="1"/>
        <w:numId w:val="5"/>
      </w:numPr>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unhideWhenUsed/>
    <w:qFormat/>
    <w:rsid w:val="0011798B"/>
    <w:pPr>
      <w:keepNext/>
      <w:keepLines/>
      <w:numPr>
        <w:ilvl w:val="2"/>
        <w:numId w:val="5"/>
      </w:numPr>
      <w:spacing w:before="200" w:after="0"/>
      <w:outlineLvl w:val="2"/>
    </w:pPr>
    <w:rPr>
      <w:rFonts w:ascii="Cambria" w:eastAsia="Times New Roman" w:hAnsi="Cambria"/>
      <w:b/>
      <w:bCs/>
      <w:color w:val="4F81BD"/>
    </w:rPr>
  </w:style>
  <w:style w:type="paragraph" w:styleId="Heading4">
    <w:name w:val="heading 4"/>
    <w:basedOn w:val="Normal"/>
    <w:next w:val="Normal"/>
    <w:link w:val="Heading4Char"/>
    <w:uiPriority w:val="9"/>
    <w:unhideWhenUsed/>
    <w:qFormat/>
    <w:rsid w:val="0027547A"/>
    <w:pPr>
      <w:keepNext/>
      <w:keepLines/>
      <w:numPr>
        <w:ilvl w:val="3"/>
        <w:numId w:val="5"/>
      </w:numPr>
      <w:spacing w:before="200" w:after="0"/>
      <w:outlineLvl w:val="3"/>
    </w:pPr>
    <w:rPr>
      <w:rFonts w:ascii="Cambria" w:eastAsia="Times New Roman" w:hAnsi="Cambria"/>
      <w:b/>
      <w:bCs/>
      <w:i/>
      <w:iCs/>
      <w:color w:val="4F81BD"/>
    </w:rPr>
  </w:style>
  <w:style w:type="paragraph" w:styleId="Heading5">
    <w:name w:val="heading 5"/>
    <w:basedOn w:val="Normal"/>
    <w:next w:val="Normal"/>
    <w:link w:val="Heading5Char"/>
    <w:uiPriority w:val="9"/>
    <w:semiHidden/>
    <w:unhideWhenUsed/>
    <w:qFormat/>
    <w:rsid w:val="006E3431"/>
    <w:pPr>
      <w:keepNext/>
      <w:keepLines/>
      <w:numPr>
        <w:ilvl w:val="4"/>
        <w:numId w:val="5"/>
      </w:numPr>
      <w:spacing w:before="200" w:after="0"/>
      <w:outlineLvl w:val="4"/>
    </w:pPr>
    <w:rPr>
      <w:rFonts w:ascii="Cambria" w:eastAsia="Times New Roman" w:hAnsi="Cambria"/>
      <w:color w:val="243F60"/>
    </w:rPr>
  </w:style>
  <w:style w:type="paragraph" w:styleId="Heading6">
    <w:name w:val="heading 6"/>
    <w:basedOn w:val="Normal"/>
    <w:next w:val="Normal"/>
    <w:link w:val="Heading6Char"/>
    <w:uiPriority w:val="9"/>
    <w:semiHidden/>
    <w:unhideWhenUsed/>
    <w:qFormat/>
    <w:rsid w:val="006E3431"/>
    <w:pPr>
      <w:keepNext/>
      <w:keepLines/>
      <w:numPr>
        <w:ilvl w:val="5"/>
        <w:numId w:val="5"/>
      </w:numPr>
      <w:spacing w:before="200" w:after="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qFormat/>
    <w:rsid w:val="006E3431"/>
    <w:pPr>
      <w:keepNext/>
      <w:keepLines/>
      <w:numPr>
        <w:ilvl w:val="6"/>
        <w:numId w:val="5"/>
      </w:numPr>
      <w:spacing w:before="200" w:after="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6E3431"/>
    <w:pPr>
      <w:keepNext/>
      <w:keepLines/>
      <w:numPr>
        <w:ilvl w:val="7"/>
        <w:numId w:val="5"/>
      </w:numPr>
      <w:spacing w:before="200" w:after="0"/>
      <w:outlineLvl w:val="7"/>
    </w:pPr>
    <w:rPr>
      <w:rFonts w:ascii="Cambria" w:eastAsia="Times New Roman" w:hAnsi="Cambria"/>
      <w:color w:val="404040"/>
      <w:sz w:val="20"/>
      <w:szCs w:val="20"/>
    </w:rPr>
  </w:style>
  <w:style w:type="paragraph" w:styleId="Heading9">
    <w:name w:val="heading 9"/>
    <w:basedOn w:val="Normal"/>
    <w:next w:val="Normal"/>
    <w:link w:val="Heading9Char"/>
    <w:uiPriority w:val="9"/>
    <w:semiHidden/>
    <w:unhideWhenUsed/>
    <w:qFormat/>
    <w:rsid w:val="006E3431"/>
    <w:pPr>
      <w:keepNext/>
      <w:keepLines/>
      <w:numPr>
        <w:ilvl w:val="8"/>
        <w:numId w:val="5"/>
      </w:numPr>
      <w:spacing w:before="200" w:after="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F4D2B"/>
    <w:rPr>
      <w:rFonts w:ascii="Cambria" w:eastAsia="Times New Roman" w:hAnsi="Cambria" w:cs="Times New Roman"/>
      <w:b/>
      <w:bCs/>
      <w:color w:val="365F91"/>
      <w:sz w:val="28"/>
      <w:szCs w:val="28"/>
    </w:rPr>
  </w:style>
  <w:style w:type="paragraph" w:styleId="TOCHeading">
    <w:name w:val="TOC Heading"/>
    <w:basedOn w:val="Heading1"/>
    <w:next w:val="Normal"/>
    <w:uiPriority w:val="39"/>
    <w:semiHidden/>
    <w:unhideWhenUsed/>
    <w:qFormat/>
    <w:rsid w:val="00FF4D2B"/>
    <w:pPr>
      <w:outlineLvl w:val="9"/>
    </w:pPr>
  </w:style>
  <w:style w:type="paragraph" w:styleId="BalloonText">
    <w:name w:val="Balloon Text"/>
    <w:basedOn w:val="Normal"/>
    <w:link w:val="BalloonTextChar"/>
    <w:uiPriority w:val="99"/>
    <w:semiHidden/>
    <w:unhideWhenUsed/>
    <w:rsid w:val="00FF4D2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F4D2B"/>
    <w:rPr>
      <w:rFonts w:ascii="Tahoma" w:hAnsi="Tahoma" w:cs="Tahoma"/>
      <w:sz w:val="16"/>
      <w:szCs w:val="16"/>
    </w:rPr>
  </w:style>
  <w:style w:type="character" w:customStyle="1" w:styleId="Heading2Char">
    <w:name w:val="Heading 2 Char"/>
    <w:link w:val="Heading2"/>
    <w:uiPriority w:val="9"/>
    <w:rsid w:val="00FF4D2B"/>
    <w:rPr>
      <w:rFonts w:ascii="Cambria" w:eastAsia="Times New Roman" w:hAnsi="Cambria" w:cs="Times New Roman"/>
      <w:b/>
      <w:bCs/>
      <w:color w:val="4F81BD"/>
      <w:sz w:val="26"/>
      <w:szCs w:val="26"/>
    </w:rPr>
  </w:style>
  <w:style w:type="table" w:styleId="TableGrid">
    <w:name w:val="Table Grid"/>
    <w:basedOn w:val="TableNormal"/>
    <w:uiPriority w:val="59"/>
    <w:rsid w:val="00A53B4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1">
    <w:name w:val="toc 1"/>
    <w:basedOn w:val="Normal"/>
    <w:next w:val="Normal"/>
    <w:autoRedefine/>
    <w:uiPriority w:val="39"/>
    <w:unhideWhenUsed/>
    <w:rsid w:val="006E3431"/>
    <w:pPr>
      <w:tabs>
        <w:tab w:val="left" w:pos="440"/>
        <w:tab w:val="right" w:leader="dot" w:pos="9350"/>
      </w:tabs>
      <w:spacing w:after="100"/>
    </w:pPr>
  </w:style>
  <w:style w:type="paragraph" w:styleId="TOC2">
    <w:name w:val="toc 2"/>
    <w:basedOn w:val="Normal"/>
    <w:next w:val="Normal"/>
    <w:autoRedefine/>
    <w:uiPriority w:val="39"/>
    <w:unhideWhenUsed/>
    <w:rsid w:val="00B14EEC"/>
    <w:pPr>
      <w:spacing w:after="100"/>
      <w:ind w:left="220"/>
    </w:pPr>
  </w:style>
  <w:style w:type="character" w:styleId="Hyperlink">
    <w:name w:val="Hyperlink"/>
    <w:uiPriority w:val="99"/>
    <w:unhideWhenUsed/>
    <w:rsid w:val="00B14EEC"/>
    <w:rPr>
      <w:color w:val="0000FF"/>
      <w:u w:val="single"/>
    </w:rPr>
  </w:style>
  <w:style w:type="paragraph" w:styleId="FootnoteText">
    <w:name w:val="footnote text"/>
    <w:basedOn w:val="Normal"/>
    <w:link w:val="FootnoteTextChar"/>
    <w:uiPriority w:val="99"/>
    <w:semiHidden/>
    <w:unhideWhenUsed/>
    <w:rsid w:val="0011798B"/>
    <w:pPr>
      <w:spacing w:after="0" w:line="240" w:lineRule="auto"/>
    </w:pPr>
    <w:rPr>
      <w:sz w:val="20"/>
      <w:szCs w:val="20"/>
    </w:rPr>
  </w:style>
  <w:style w:type="character" w:customStyle="1" w:styleId="FootnoteTextChar">
    <w:name w:val="Footnote Text Char"/>
    <w:link w:val="FootnoteText"/>
    <w:uiPriority w:val="99"/>
    <w:semiHidden/>
    <w:rsid w:val="0011798B"/>
    <w:rPr>
      <w:sz w:val="20"/>
      <w:szCs w:val="20"/>
    </w:rPr>
  </w:style>
  <w:style w:type="character" w:styleId="FootnoteReference">
    <w:name w:val="footnote reference"/>
    <w:uiPriority w:val="99"/>
    <w:semiHidden/>
    <w:unhideWhenUsed/>
    <w:rsid w:val="0011798B"/>
    <w:rPr>
      <w:vertAlign w:val="superscript"/>
    </w:rPr>
  </w:style>
  <w:style w:type="character" w:customStyle="1" w:styleId="Heading3Char">
    <w:name w:val="Heading 3 Char"/>
    <w:link w:val="Heading3"/>
    <w:uiPriority w:val="9"/>
    <w:rsid w:val="0011798B"/>
    <w:rPr>
      <w:rFonts w:ascii="Cambria" w:eastAsia="Times New Roman" w:hAnsi="Cambria" w:cs="Times New Roman"/>
      <w:b/>
      <w:bCs/>
      <w:color w:val="4F81BD"/>
    </w:rPr>
  </w:style>
  <w:style w:type="paragraph" w:styleId="ListParagraph">
    <w:name w:val="List Paragraph"/>
    <w:basedOn w:val="Normal"/>
    <w:uiPriority w:val="34"/>
    <w:qFormat/>
    <w:rsid w:val="005E3B60"/>
    <w:pPr>
      <w:ind w:left="720"/>
      <w:contextualSpacing/>
    </w:pPr>
  </w:style>
  <w:style w:type="paragraph" w:styleId="TOC3">
    <w:name w:val="toc 3"/>
    <w:basedOn w:val="Normal"/>
    <w:next w:val="Normal"/>
    <w:autoRedefine/>
    <w:uiPriority w:val="39"/>
    <w:unhideWhenUsed/>
    <w:rsid w:val="005B58E8"/>
    <w:pPr>
      <w:spacing w:after="100"/>
      <w:ind w:left="440"/>
    </w:pPr>
  </w:style>
  <w:style w:type="character" w:customStyle="1" w:styleId="Heading4Char">
    <w:name w:val="Heading 4 Char"/>
    <w:link w:val="Heading4"/>
    <w:uiPriority w:val="9"/>
    <w:rsid w:val="0027547A"/>
    <w:rPr>
      <w:rFonts w:ascii="Cambria" w:eastAsia="Times New Roman" w:hAnsi="Cambria" w:cs="Times New Roman"/>
      <w:b/>
      <w:bCs/>
      <w:i/>
      <w:iCs/>
      <w:color w:val="4F81BD"/>
    </w:rPr>
  </w:style>
  <w:style w:type="paragraph" w:styleId="HTMLPreformatted">
    <w:name w:val="HTML Preformatted"/>
    <w:basedOn w:val="Normal"/>
    <w:link w:val="HTMLPreformattedChar"/>
    <w:uiPriority w:val="99"/>
    <w:semiHidden/>
    <w:unhideWhenUsed/>
    <w:rsid w:val="002E0FC2"/>
    <w:pPr>
      <w:spacing w:after="0" w:line="240" w:lineRule="auto"/>
    </w:pPr>
    <w:rPr>
      <w:rFonts w:ascii="Consolas" w:hAnsi="Consolas"/>
      <w:sz w:val="20"/>
      <w:szCs w:val="20"/>
    </w:rPr>
  </w:style>
  <w:style w:type="character" w:customStyle="1" w:styleId="HTMLPreformattedChar">
    <w:name w:val="HTML Preformatted Char"/>
    <w:link w:val="HTMLPreformatted"/>
    <w:uiPriority w:val="99"/>
    <w:semiHidden/>
    <w:rsid w:val="002E0FC2"/>
    <w:rPr>
      <w:rFonts w:ascii="Consolas" w:hAnsi="Consolas"/>
      <w:sz w:val="20"/>
      <w:szCs w:val="20"/>
    </w:rPr>
  </w:style>
  <w:style w:type="paragraph" w:styleId="NormalWeb">
    <w:name w:val="Normal (Web)"/>
    <w:basedOn w:val="Normal"/>
    <w:uiPriority w:val="99"/>
    <w:unhideWhenUsed/>
    <w:rsid w:val="00A445FC"/>
    <w:pPr>
      <w:spacing w:before="100" w:beforeAutospacing="1" w:after="100" w:afterAutospacing="1" w:line="240" w:lineRule="auto"/>
    </w:pPr>
    <w:rPr>
      <w:rFonts w:ascii="Times New Roman" w:eastAsia="Times New Roman" w:hAnsi="Times New Roman"/>
      <w:sz w:val="24"/>
      <w:szCs w:val="24"/>
    </w:rPr>
  </w:style>
  <w:style w:type="paragraph" w:styleId="Header">
    <w:name w:val="header"/>
    <w:basedOn w:val="Normal"/>
    <w:link w:val="HeaderChar"/>
    <w:uiPriority w:val="99"/>
    <w:semiHidden/>
    <w:unhideWhenUsed/>
    <w:rsid w:val="00EB7C7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B7C79"/>
  </w:style>
  <w:style w:type="paragraph" w:styleId="Footer">
    <w:name w:val="footer"/>
    <w:basedOn w:val="Normal"/>
    <w:link w:val="FooterChar"/>
    <w:unhideWhenUsed/>
    <w:rsid w:val="00EB7C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7C79"/>
  </w:style>
  <w:style w:type="character" w:styleId="PageNumber">
    <w:name w:val="page number"/>
    <w:basedOn w:val="DefaultParagraphFont"/>
    <w:rsid w:val="00EB7C79"/>
  </w:style>
  <w:style w:type="character" w:customStyle="1" w:styleId="Heading5Char">
    <w:name w:val="Heading 5 Char"/>
    <w:link w:val="Heading5"/>
    <w:uiPriority w:val="9"/>
    <w:semiHidden/>
    <w:rsid w:val="006E3431"/>
    <w:rPr>
      <w:rFonts w:ascii="Cambria" w:eastAsia="Times New Roman" w:hAnsi="Cambria" w:cs="Times New Roman"/>
      <w:color w:val="243F60"/>
    </w:rPr>
  </w:style>
  <w:style w:type="character" w:customStyle="1" w:styleId="Heading6Char">
    <w:name w:val="Heading 6 Char"/>
    <w:link w:val="Heading6"/>
    <w:uiPriority w:val="9"/>
    <w:semiHidden/>
    <w:rsid w:val="006E3431"/>
    <w:rPr>
      <w:rFonts w:ascii="Cambria" w:eastAsia="Times New Roman" w:hAnsi="Cambria" w:cs="Times New Roman"/>
      <w:i/>
      <w:iCs/>
      <w:color w:val="243F60"/>
    </w:rPr>
  </w:style>
  <w:style w:type="character" w:customStyle="1" w:styleId="Heading7Char">
    <w:name w:val="Heading 7 Char"/>
    <w:link w:val="Heading7"/>
    <w:uiPriority w:val="9"/>
    <w:semiHidden/>
    <w:rsid w:val="006E3431"/>
    <w:rPr>
      <w:rFonts w:ascii="Cambria" w:eastAsia="Times New Roman" w:hAnsi="Cambria" w:cs="Times New Roman"/>
      <w:i/>
      <w:iCs/>
      <w:color w:val="404040"/>
    </w:rPr>
  </w:style>
  <w:style w:type="character" w:customStyle="1" w:styleId="Heading8Char">
    <w:name w:val="Heading 8 Char"/>
    <w:link w:val="Heading8"/>
    <w:uiPriority w:val="9"/>
    <w:semiHidden/>
    <w:rsid w:val="006E3431"/>
    <w:rPr>
      <w:rFonts w:ascii="Cambria" w:eastAsia="Times New Roman" w:hAnsi="Cambria" w:cs="Times New Roman"/>
      <w:color w:val="404040"/>
      <w:sz w:val="20"/>
      <w:szCs w:val="20"/>
    </w:rPr>
  </w:style>
  <w:style w:type="character" w:customStyle="1" w:styleId="Heading9Char">
    <w:name w:val="Heading 9 Char"/>
    <w:link w:val="Heading9"/>
    <w:uiPriority w:val="9"/>
    <w:semiHidden/>
    <w:rsid w:val="006E3431"/>
    <w:rPr>
      <w:rFonts w:ascii="Cambria" w:eastAsia="Times New Roman" w:hAnsi="Cambria" w:cs="Times New Roman"/>
      <w:i/>
      <w:iCs/>
      <w:color w:val="404040"/>
      <w:sz w:val="20"/>
      <w:szCs w:val="20"/>
    </w:rPr>
  </w:style>
  <w:style w:type="paragraph" w:styleId="EndnoteText">
    <w:name w:val="endnote text"/>
    <w:basedOn w:val="Normal"/>
    <w:link w:val="EndnoteTextChar"/>
    <w:uiPriority w:val="99"/>
    <w:semiHidden/>
    <w:unhideWhenUsed/>
    <w:rsid w:val="002E2C54"/>
    <w:pPr>
      <w:spacing w:after="0" w:line="240" w:lineRule="auto"/>
    </w:pPr>
    <w:rPr>
      <w:sz w:val="20"/>
      <w:szCs w:val="20"/>
    </w:rPr>
  </w:style>
  <w:style w:type="character" w:customStyle="1" w:styleId="EndnoteTextChar">
    <w:name w:val="Endnote Text Char"/>
    <w:link w:val="EndnoteText"/>
    <w:uiPriority w:val="99"/>
    <w:semiHidden/>
    <w:rsid w:val="002E2C54"/>
    <w:rPr>
      <w:sz w:val="20"/>
      <w:szCs w:val="20"/>
    </w:rPr>
  </w:style>
  <w:style w:type="character" w:styleId="EndnoteReference">
    <w:name w:val="endnote reference"/>
    <w:uiPriority w:val="99"/>
    <w:semiHidden/>
    <w:unhideWhenUsed/>
    <w:rsid w:val="002E2C54"/>
    <w:rPr>
      <w:vertAlign w:val="superscript"/>
    </w:rPr>
  </w:style>
  <w:style w:type="character" w:styleId="FollowedHyperlink">
    <w:name w:val="FollowedHyperlink"/>
    <w:uiPriority w:val="99"/>
    <w:semiHidden/>
    <w:unhideWhenUsed/>
    <w:rsid w:val="004B4F39"/>
    <w:rPr>
      <w:color w:val="800080"/>
      <w:u w:val="single"/>
    </w:rPr>
  </w:style>
  <w:style w:type="character" w:customStyle="1" w:styleId="bp">
    <w:name w:val="bp"/>
    <w:rsid w:val="0081304B"/>
  </w:style>
  <w:style w:type="paragraph" w:customStyle="1" w:styleId="je">
    <w:name w:val="je"/>
    <w:basedOn w:val="Normal"/>
    <w:rsid w:val="0081304B"/>
    <w:pPr>
      <w:spacing w:before="100" w:beforeAutospacing="1" w:after="100" w:afterAutospacing="1" w:line="240" w:lineRule="auto"/>
    </w:pPr>
    <w:rPr>
      <w:rFonts w:ascii="Times New Roman" w:eastAsia="Times New Roman" w:hAnsi="Times New Roman"/>
      <w:sz w:val="24"/>
      <w:szCs w:val="24"/>
    </w:rPr>
  </w:style>
  <w:style w:type="character" w:customStyle="1" w:styleId="r">
    <w:name w:val="r"/>
    <w:rsid w:val="0081304B"/>
  </w:style>
  <w:style w:type="paragraph" w:customStyle="1" w:styleId="fn">
    <w:name w:val="fn"/>
    <w:basedOn w:val="Normal"/>
    <w:rsid w:val="0081304B"/>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24918">
      <w:bodyDiv w:val="1"/>
      <w:marLeft w:val="0"/>
      <w:marRight w:val="0"/>
      <w:marTop w:val="0"/>
      <w:marBottom w:val="0"/>
      <w:divBdr>
        <w:top w:val="none" w:sz="0" w:space="0" w:color="auto"/>
        <w:left w:val="none" w:sz="0" w:space="0" w:color="auto"/>
        <w:bottom w:val="none" w:sz="0" w:space="0" w:color="auto"/>
        <w:right w:val="none" w:sz="0" w:space="0" w:color="auto"/>
      </w:divBdr>
      <w:divsChild>
        <w:div w:id="475993166">
          <w:blockQuote w:val="1"/>
          <w:marLeft w:val="0"/>
          <w:marRight w:val="0"/>
          <w:marTop w:val="100"/>
          <w:marBottom w:val="100"/>
          <w:divBdr>
            <w:top w:val="none" w:sz="0" w:space="0" w:color="auto"/>
            <w:left w:val="none" w:sz="0" w:space="0" w:color="auto"/>
            <w:bottom w:val="none" w:sz="0" w:space="0" w:color="auto"/>
            <w:right w:val="none" w:sz="0" w:space="0" w:color="auto"/>
          </w:divBdr>
        </w:div>
      </w:divsChild>
    </w:div>
    <w:div w:id="166481909">
      <w:bodyDiv w:val="1"/>
      <w:marLeft w:val="0"/>
      <w:marRight w:val="0"/>
      <w:marTop w:val="0"/>
      <w:marBottom w:val="0"/>
      <w:divBdr>
        <w:top w:val="none" w:sz="0" w:space="0" w:color="auto"/>
        <w:left w:val="none" w:sz="0" w:space="0" w:color="auto"/>
        <w:bottom w:val="none" w:sz="0" w:space="0" w:color="auto"/>
        <w:right w:val="none" w:sz="0" w:space="0" w:color="auto"/>
      </w:divBdr>
    </w:div>
    <w:div w:id="229507158">
      <w:bodyDiv w:val="1"/>
      <w:marLeft w:val="0"/>
      <w:marRight w:val="0"/>
      <w:marTop w:val="0"/>
      <w:marBottom w:val="0"/>
      <w:divBdr>
        <w:top w:val="none" w:sz="0" w:space="0" w:color="auto"/>
        <w:left w:val="none" w:sz="0" w:space="0" w:color="auto"/>
        <w:bottom w:val="none" w:sz="0" w:space="0" w:color="auto"/>
        <w:right w:val="none" w:sz="0" w:space="0" w:color="auto"/>
      </w:divBdr>
    </w:div>
    <w:div w:id="230625529">
      <w:bodyDiv w:val="1"/>
      <w:marLeft w:val="0"/>
      <w:marRight w:val="0"/>
      <w:marTop w:val="0"/>
      <w:marBottom w:val="0"/>
      <w:divBdr>
        <w:top w:val="none" w:sz="0" w:space="0" w:color="auto"/>
        <w:left w:val="none" w:sz="0" w:space="0" w:color="auto"/>
        <w:bottom w:val="none" w:sz="0" w:space="0" w:color="auto"/>
        <w:right w:val="none" w:sz="0" w:space="0" w:color="auto"/>
      </w:divBdr>
    </w:div>
    <w:div w:id="238180394">
      <w:bodyDiv w:val="1"/>
      <w:marLeft w:val="0"/>
      <w:marRight w:val="0"/>
      <w:marTop w:val="0"/>
      <w:marBottom w:val="0"/>
      <w:divBdr>
        <w:top w:val="none" w:sz="0" w:space="0" w:color="auto"/>
        <w:left w:val="none" w:sz="0" w:space="0" w:color="auto"/>
        <w:bottom w:val="none" w:sz="0" w:space="0" w:color="auto"/>
        <w:right w:val="none" w:sz="0" w:space="0" w:color="auto"/>
      </w:divBdr>
    </w:div>
    <w:div w:id="255210047">
      <w:bodyDiv w:val="1"/>
      <w:marLeft w:val="0"/>
      <w:marRight w:val="0"/>
      <w:marTop w:val="0"/>
      <w:marBottom w:val="0"/>
      <w:divBdr>
        <w:top w:val="none" w:sz="0" w:space="0" w:color="auto"/>
        <w:left w:val="none" w:sz="0" w:space="0" w:color="auto"/>
        <w:bottom w:val="none" w:sz="0" w:space="0" w:color="auto"/>
        <w:right w:val="none" w:sz="0" w:space="0" w:color="auto"/>
      </w:divBdr>
    </w:div>
    <w:div w:id="354959885">
      <w:bodyDiv w:val="1"/>
      <w:marLeft w:val="0"/>
      <w:marRight w:val="0"/>
      <w:marTop w:val="0"/>
      <w:marBottom w:val="0"/>
      <w:divBdr>
        <w:top w:val="none" w:sz="0" w:space="0" w:color="auto"/>
        <w:left w:val="none" w:sz="0" w:space="0" w:color="auto"/>
        <w:bottom w:val="none" w:sz="0" w:space="0" w:color="auto"/>
        <w:right w:val="none" w:sz="0" w:space="0" w:color="auto"/>
      </w:divBdr>
    </w:div>
    <w:div w:id="419447191">
      <w:bodyDiv w:val="1"/>
      <w:marLeft w:val="0"/>
      <w:marRight w:val="0"/>
      <w:marTop w:val="0"/>
      <w:marBottom w:val="0"/>
      <w:divBdr>
        <w:top w:val="none" w:sz="0" w:space="0" w:color="auto"/>
        <w:left w:val="none" w:sz="0" w:space="0" w:color="auto"/>
        <w:bottom w:val="none" w:sz="0" w:space="0" w:color="auto"/>
        <w:right w:val="none" w:sz="0" w:space="0" w:color="auto"/>
      </w:divBdr>
      <w:divsChild>
        <w:div w:id="1520895130">
          <w:blockQuote w:val="1"/>
          <w:marLeft w:val="0"/>
          <w:marRight w:val="0"/>
          <w:marTop w:val="100"/>
          <w:marBottom w:val="100"/>
          <w:divBdr>
            <w:top w:val="none" w:sz="0" w:space="0" w:color="auto"/>
            <w:left w:val="none" w:sz="0" w:space="0" w:color="auto"/>
            <w:bottom w:val="none" w:sz="0" w:space="0" w:color="auto"/>
            <w:right w:val="none" w:sz="0" w:space="0" w:color="auto"/>
          </w:divBdr>
        </w:div>
      </w:divsChild>
    </w:div>
    <w:div w:id="480585576">
      <w:bodyDiv w:val="1"/>
      <w:marLeft w:val="0"/>
      <w:marRight w:val="0"/>
      <w:marTop w:val="0"/>
      <w:marBottom w:val="0"/>
      <w:divBdr>
        <w:top w:val="none" w:sz="0" w:space="0" w:color="auto"/>
        <w:left w:val="none" w:sz="0" w:space="0" w:color="auto"/>
        <w:bottom w:val="none" w:sz="0" w:space="0" w:color="auto"/>
        <w:right w:val="none" w:sz="0" w:space="0" w:color="auto"/>
      </w:divBdr>
    </w:div>
    <w:div w:id="493765362">
      <w:bodyDiv w:val="1"/>
      <w:marLeft w:val="0"/>
      <w:marRight w:val="0"/>
      <w:marTop w:val="0"/>
      <w:marBottom w:val="0"/>
      <w:divBdr>
        <w:top w:val="none" w:sz="0" w:space="0" w:color="auto"/>
        <w:left w:val="none" w:sz="0" w:space="0" w:color="auto"/>
        <w:bottom w:val="none" w:sz="0" w:space="0" w:color="auto"/>
        <w:right w:val="none" w:sz="0" w:space="0" w:color="auto"/>
      </w:divBdr>
    </w:div>
    <w:div w:id="725108137">
      <w:bodyDiv w:val="1"/>
      <w:marLeft w:val="0"/>
      <w:marRight w:val="0"/>
      <w:marTop w:val="0"/>
      <w:marBottom w:val="0"/>
      <w:divBdr>
        <w:top w:val="none" w:sz="0" w:space="0" w:color="auto"/>
        <w:left w:val="none" w:sz="0" w:space="0" w:color="auto"/>
        <w:bottom w:val="none" w:sz="0" w:space="0" w:color="auto"/>
        <w:right w:val="none" w:sz="0" w:space="0" w:color="auto"/>
      </w:divBdr>
    </w:div>
    <w:div w:id="910623824">
      <w:bodyDiv w:val="1"/>
      <w:marLeft w:val="0"/>
      <w:marRight w:val="0"/>
      <w:marTop w:val="0"/>
      <w:marBottom w:val="0"/>
      <w:divBdr>
        <w:top w:val="none" w:sz="0" w:space="0" w:color="auto"/>
        <w:left w:val="none" w:sz="0" w:space="0" w:color="auto"/>
        <w:bottom w:val="none" w:sz="0" w:space="0" w:color="auto"/>
        <w:right w:val="none" w:sz="0" w:space="0" w:color="auto"/>
      </w:divBdr>
    </w:div>
    <w:div w:id="922106620">
      <w:bodyDiv w:val="1"/>
      <w:marLeft w:val="0"/>
      <w:marRight w:val="0"/>
      <w:marTop w:val="0"/>
      <w:marBottom w:val="0"/>
      <w:divBdr>
        <w:top w:val="none" w:sz="0" w:space="0" w:color="auto"/>
        <w:left w:val="none" w:sz="0" w:space="0" w:color="auto"/>
        <w:bottom w:val="none" w:sz="0" w:space="0" w:color="auto"/>
        <w:right w:val="none" w:sz="0" w:space="0" w:color="auto"/>
      </w:divBdr>
      <w:divsChild>
        <w:div w:id="1426881810">
          <w:blockQuote w:val="1"/>
          <w:marLeft w:val="0"/>
          <w:marRight w:val="0"/>
          <w:marTop w:val="100"/>
          <w:marBottom w:val="100"/>
          <w:divBdr>
            <w:top w:val="none" w:sz="0" w:space="0" w:color="auto"/>
            <w:left w:val="none" w:sz="0" w:space="0" w:color="auto"/>
            <w:bottom w:val="none" w:sz="0" w:space="0" w:color="auto"/>
            <w:right w:val="none" w:sz="0" w:space="0" w:color="auto"/>
          </w:divBdr>
        </w:div>
      </w:divsChild>
    </w:div>
    <w:div w:id="1753821271">
      <w:bodyDiv w:val="1"/>
      <w:marLeft w:val="0"/>
      <w:marRight w:val="0"/>
      <w:marTop w:val="0"/>
      <w:marBottom w:val="0"/>
      <w:divBdr>
        <w:top w:val="none" w:sz="0" w:space="0" w:color="auto"/>
        <w:left w:val="none" w:sz="0" w:space="0" w:color="auto"/>
        <w:bottom w:val="none" w:sz="0" w:space="0" w:color="auto"/>
        <w:right w:val="none" w:sz="0" w:space="0" w:color="auto"/>
      </w:divBdr>
      <w:divsChild>
        <w:div w:id="1669022254">
          <w:marLeft w:val="0"/>
          <w:marRight w:val="0"/>
          <w:marTop w:val="0"/>
          <w:marBottom w:val="0"/>
          <w:divBdr>
            <w:top w:val="none" w:sz="0" w:space="0" w:color="auto"/>
            <w:left w:val="none" w:sz="0" w:space="0" w:color="auto"/>
            <w:bottom w:val="none" w:sz="0" w:space="0" w:color="auto"/>
            <w:right w:val="none" w:sz="0" w:space="0" w:color="auto"/>
          </w:divBdr>
        </w:div>
      </w:divsChild>
    </w:div>
    <w:div w:id="1799760168">
      <w:bodyDiv w:val="1"/>
      <w:marLeft w:val="0"/>
      <w:marRight w:val="0"/>
      <w:marTop w:val="0"/>
      <w:marBottom w:val="0"/>
      <w:divBdr>
        <w:top w:val="none" w:sz="0" w:space="0" w:color="auto"/>
        <w:left w:val="none" w:sz="0" w:space="0" w:color="auto"/>
        <w:bottom w:val="none" w:sz="0" w:space="0" w:color="auto"/>
        <w:right w:val="none" w:sz="0" w:space="0" w:color="auto"/>
      </w:divBdr>
    </w:div>
    <w:div w:id="1943612417">
      <w:bodyDiv w:val="1"/>
      <w:marLeft w:val="0"/>
      <w:marRight w:val="0"/>
      <w:marTop w:val="0"/>
      <w:marBottom w:val="0"/>
      <w:divBdr>
        <w:top w:val="none" w:sz="0" w:space="0" w:color="auto"/>
        <w:left w:val="none" w:sz="0" w:space="0" w:color="auto"/>
        <w:bottom w:val="none" w:sz="0" w:space="0" w:color="auto"/>
        <w:right w:val="none" w:sz="0" w:space="0" w:color="auto"/>
      </w:divBdr>
    </w:div>
    <w:div w:id="2025090816">
      <w:bodyDiv w:val="1"/>
      <w:marLeft w:val="0"/>
      <w:marRight w:val="0"/>
      <w:marTop w:val="0"/>
      <w:marBottom w:val="0"/>
      <w:divBdr>
        <w:top w:val="none" w:sz="0" w:space="0" w:color="auto"/>
        <w:left w:val="none" w:sz="0" w:space="0" w:color="auto"/>
        <w:bottom w:val="none" w:sz="0" w:space="0" w:color="auto"/>
        <w:right w:val="none" w:sz="0" w:space="0" w:color="auto"/>
      </w:divBdr>
    </w:div>
    <w:div w:id="2059626221">
      <w:bodyDiv w:val="1"/>
      <w:marLeft w:val="0"/>
      <w:marRight w:val="0"/>
      <w:marTop w:val="0"/>
      <w:marBottom w:val="0"/>
      <w:divBdr>
        <w:top w:val="none" w:sz="0" w:space="0" w:color="auto"/>
        <w:left w:val="none" w:sz="0" w:space="0" w:color="auto"/>
        <w:bottom w:val="none" w:sz="0" w:space="0" w:color="auto"/>
        <w:right w:val="none" w:sz="0" w:space="0" w:color="auto"/>
      </w:divBdr>
      <w:divsChild>
        <w:div w:id="1640110438">
          <w:blockQuote w:val="1"/>
          <w:marLeft w:val="0"/>
          <w:marRight w:val="0"/>
          <w:marTop w:val="100"/>
          <w:marBottom w:val="100"/>
          <w:divBdr>
            <w:top w:val="none" w:sz="0" w:space="0" w:color="auto"/>
            <w:left w:val="none" w:sz="0" w:space="0" w:color="auto"/>
            <w:bottom w:val="none" w:sz="0" w:space="0" w:color="auto"/>
            <w:right w:val="none" w:sz="0" w:space="0" w:color="auto"/>
          </w:divBdr>
        </w:div>
      </w:divsChild>
    </w:div>
    <w:div w:id="2069301200">
      <w:bodyDiv w:val="1"/>
      <w:marLeft w:val="0"/>
      <w:marRight w:val="0"/>
      <w:marTop w:val="0"/>
      <w:marBottom w:val="0"/>
      <w:divBdr>
        <w:top w:val="none" w:sz="0" w:space="0" w:color="auto"/>
        <w:left w:val="none" w:sz="0" w:space="0" w:color="auto"/>
        <w:bottom w:val="none" w:sz="0" w:space="0" w:color="auto"/>
        <w:right w:val="none" w:sz="0" w:space="0" w:color="auto"/>
      </w:divBdr>
      <w:divsChild>
        <w:div w:id="7029055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9604090">
              <w:marLeft w:val="0"/>
              <w:marRight w:val="0"/>
              <w:marTop w:val="0"/>
              <w:marBottom w:val="0"/>
              <w:divBdr>
                <w:top w:val="none" w:sz="0" w:space="0" w:color="auto"/>
                <w:left w:val="none" w:sz="0" w:space="0" w:color="auto"/>
                <w:bottom w:val="none" w:sz="0" w:space="0" w:color="auto"/>
                <w:right w:val="none" w:sz="0" w:space="0" w:color="auto"/>
              </w:divBdr>
              <w:divsChild>
                <w:div w:id="1789006665">
                  <w:marLeft w:val="0"/>
                  <w:marRight w:val="0"/>
                  <w:marTop w:val="0"/>
                  <w:marBottom w:val="0"/>
                  <w:divBdr>
                    <w:top w:val="none" w:sz="0" w:space="0" w:color="auto"/>
                    <w:left w:val="none" w:sz="0" w:space="0" w:color="auto"/>
                    <w:bottom w:val="none" w:sz="0" w:space="0" w:color="auto"/>
                    <w:right w:val="none" w:sz="0" w:space="0" w:color="auto"/>
                  </w:divBdr>
                  <w:divsChild>
                    <w:div w:id="2046441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3063390">
      <w:bodyDiv w:val="1"/>
      <w:marLeft w:val="0"/>
      <w:marRight w:val="0"/>
      <w:marTop w:val="0"/>
      <w:marBottom w:val="0"/>
      <w:divBdr>
        <w:top w:val="none" w:sz="0" w:space="0" w:color="auto"/>
        <w:left w:val="none" w:sz="0" w:space="0" w:color="auto"/>
        <w:bottom w:val="none" w:sz="0" w:space="0" w:color="auto"/>
        <w:right w:val="none" w:sz="0" w:space="0" w:color="auto"/>
      </w:divBdr>
      <w:divsChild>
        <w:div w:id="1065906958">
          <w:blockQuote w:val="1"/>
          <w:marLeft w:val="0"/>
          <w:marRight w:val="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hasegalleryconnect.org/FNC_C/Micron_F/homeplace_.html" TargetMode="External"/><Relationship Id="rId13" Type="http://schemas.openxmlformats.org/officeDocument/2006/relationships/hyperlink" Target="https://elemental.medium.com/this-is-how-your-immune-system-reacts-to-coronavirus-cbf5271e530e?source=post_page-----cbf5271e530e----------------------" TargetMode="External"/><Relationship Id="rId18" Type="http://schemas.openxmlformats.org/officeDocument/2006/relationships/hyperlink" Target="https://elemental.medium.com/the-thing-that-usually-takes-a-year-took-one-week-fb7f48539e23"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elemental.medium.com/@smithdanag?source=post_page-----cbf5271e530e----------------------" TargetMode="External"/><Relationship Id="rId17" Type="http://schemas.openxmlformats.org/officeDocument/2006/relationships/hyperlink" Target="https://elemental.medium.com/how-to-snap-your-parents-out-of-their-coronavirus-denial-6bc0f24a9178" TargetMode="External"/><Relationship Id="rId2" Type="http://schemas.openxmlformats.org/officeDocument/2006/relationships/numbering" Target="numbering.xml"/><Relationship Id="rId16" Type="http://schemas.openxmlformats.org/officeDocument/2006/relationships/hyperlink" Target="https://elemental.medium.com/tests-vaccines-recovery-the-latest-coronavirus-questions-answered-b2ade98317dd" TargetMode="External"/><Relationship Id="rId20" Type="http://schemas.openxmlformats.org/officeDocument/2006/relationships/hyperlink" Target="https://elemental.medium.com/this-is-the-exercise-your-body-needs-during-the-coronavirus-outbreak-8b924c92e86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hyperlink" Target="https://elemental.medium.com/did-you-have-coronavirus-without-knowing-it-d33bbce9e9e5" TargetMode="External"/><Relationship Id="rId23" Type="http://schemas.openxmlformats.org/officeDocument/2006/relationships/theme" Target="theme/theme1.xml"/><Relationship Id="rId10" Type="http://schemas.openxmlformats.org/officeDocument/2006/relationships/hyperlink" Target="https://elemental.medium.com/@smithdanag?source=post_page-----cbf5271e530e----------------------" TargetMode="External"/><Relationship Id="rId19" Type="http://schemas.openxmlformats.org/officeDocument/2006/relationships/hyperlink" Target="https://els-jbs-prod-cdn.literatumonline.com/pb/assets/raw/Health%20Advance/journals/healun/Article_2-1584647583070.pdf" TargetMode="External"/><Relationship Id="rId4" Type="http://schemas.openxmlformats.org/officeDocument/2006/relationships/settings" Target="settings.xml"/><Relationship Id="rId9" Type="http://schemas.openxmlformats.org/officeDocument/2006/relationships/hyperlink" Target="https://elemental.medium.com/this-is-how-your-immune-system-reacts-to-coronavirus-cbf5271e530e" TargetMode="External"/><Relationship Id="rId14" Type="http://schemas.openxmlformats.org/officeDocument/2006/relationships/image" Target="media/image2.jpeg"/><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chas\Documents\Custom%20Office%20Templates\Fred%20Preferred%20Template05.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0C9BBE-3556-4DC2-8E3B-40E7EDBAAD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Fred Preferred Template05.doc.dot</Template>
  <TotalTime>31</TotalTime>
  <Pages>1</Pages>
  <Words>1686</Words>
  <Characters>9613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11277</CharactersWithSpaces>
  <SharedDoc>false</SharedDoc>
  <HLinks>
    <vt:vector size="18" baseType="variant">
      <vt:variant>
        <vt:i4>983090</vt:i4>
      </vt:variant>
      <vt:variant>
        <vt:i4>15</vt:i4>
      </vt:variant>
      <vt:variant>
        <vt:i4>0</vt:i4>
      </vt:variant>
      <vt:variant>
        <vt:i4>5</vt:i4>
      </vt:variant>
      <vt:variant>
        <vt:lpwstr>http://chasegalleryconnect.org/FNC_C/Micron_F/homeplace_.html</vt:lpwstr>
      </vt:variant>
      <vt:variant>
        <vt:lpwstr/>
      </vt:variant>
      <vt:variant>
        <vt:i4>1769524</vt:i4>
      </vt:variant>
      <vt:variant>
        <vt:i4>8</vt:i4>
      </vt:variant>
      <vt:variant>
        <vt:i4>0</vt:i4>
      </vt:variant>
      <vt:variant>
        <vt:i4>5</vt:i4>
      </vt:variant>
      <vt:variant>
        <vt:lpwstr/>
      </vt:variant>
      <vt:variant>
        <vt:lpwstr>_Toc473200397</vt:lpwstr>
      </vt:variant>
      <vt:variant>
        <vt:i4>1769524</vt:i4>
      </vt:variant>
      <vt:variant>
        <vt:i4>2</vt:i4>
      </vt:variant>
      <vt:variant>
        <vt:i4>0</vt:i4>
      </vt:variant>
      <vt:variant>
        <vt:i4>5</vt:i4>
      </vt:variant>
      <vt:variant>
        <vt:lpwstr/>
      </vt:variant>
      <vt:variant>
        <vt:lpwstr>_Toc473200396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Frederick N. Chase</dc:creator>
  <cp:keywords/>
  <dc:description/>
  <cp:lastModifiedBy>Frederick Chase</cp:lastModifiedBy>
  <cp:revision>3</cp:revision>
  <cp:lastPrinted>2014-01-08T11:42:00Z</cp:lastPrinted>
  <dcterms:created xsi:type="dcterms:W3CDTF">2020-03-27T19:13:00Z</dcterms:created>
  <dcterms:modified xsi:type="dcterms:W3CDTF">2020-03-27T20:37:00Z</dcterms:modified>
</cp:coreProperties>
</file>